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8B78C" w14:textId="77777777" w:rsidR="004C74D7" w:rsidRDefault="004C74D7"/>
    <w:p w14:paraId="77261F4B" w14:textId="77777777" w:rsidR="004C74D7" w:rsidRDefault="004C74D7"/>
    <w:tbl>
      <w:tblPr>
        <w:tblStyle w:val="GridTable1Light-Accent1"/>
        <w:tblpPr w:leftFromText="180" w:rightFromText="180" w:vertAnchor="page" w:horzAnchor="margin" w:tblpY="2266"/>
        <w:tblW w:w="24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Menu layout table"/>
      </w:tblPr>
      <w:tblGrid>
        <w:gridCol w:w="3870"/>
      </w:tblGrid>
      <w:tr w:rsidR="00AF6674" w:rsidRPr="004C74D7" w14:paraId="5A273F1C" w14:textId="77777777" w:rsidTr="008170C0">
        <w:trPr>
          <w:trHeight w:hRule="exact" w:val="1347"/>
          <w:tblHeader/>
        </w:trPr>
        <w:tc>
          <w:tcPr>
            <w:tcW w:w="3870" w:type="dxa"/>
          </w:tcPr>
          <w:p w14:paraId="0C8B6B3F" w14:textId="034792B8" w:rsidR="00AF6674" w:rsidRPr="004C74D7" w:rsidRDefault="008170C0" w:rsidP="004C74D7">
            <w:pPr>
              <w:pStyle w:val="Title"/>
              <w:tabs>
                <w:tab w:val="left" w:pos="4410"/>
              </w:tabs>
              <w:ind w:right="-882"/>
              <w:rPr>
                <w:rFonts w:ascii="Bookman Old Style" w:hAnsi="Bookman Old Style"/>
                <w:sz w:val="50"/>
                <w:szCs w:val="50"/>
              </w:rPr>
            </w:pPr>
            <w:r>
              <w:rPr>
                <w:rFonts w:ascii="Bookman Old Style" w:hAnsi="Bookman Old Style"/>
                <w:sz w:val="50"/>
                <w:szCs w:val="50"/>
              </w:rPr>
              <w:t xml:space="preserve">Seared  </w:t>
            </w:r>
          </w:p>
          <w:p w14:paraId="5B9E120C" w14:textId="69E1D15C" w:rsidR="00AF6674" w:rsidRPr="008170C0" w:rsidRDefault="008170C0" w:rsidP="004C74D7">
            <w:pPr>
              <w:pStyle w:val="Title"/>
              <w:rPr>
                <w:rFonts w:ascii="Bookman Old Style" w:hAnsi="Bookman Old Style"/>
                <w:i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Catering Menu</w:t>
            </w:r>
          </w:p>
        </w:tc>
      </w:tr>
      <w:tr w:rsidR="008170C0" w:rsidRPr="00DB0DE1" w14:paraId="2A479398" w14:textId="77777777" w:rsidTr="008170C0">
        <w:tc>
          <w:tcPr>
            <w:tcW w:w="3870" w:type="dxa"/>
            <w:tcMar>
              <w:right w:w="144" w:type="dxa"/>
            </w:tcMar>
          </w:tcPr>
          <w:p w14:paraId="2EACEC77" w14:textId="77777777" w:rsidR="008170C0" w:rsidRPr="00DB0DE1" w:rsidRDefault="008170C0" w:rsidP="004C74D7">
            <w:pPr>
              <w:pStyle w:val="Image"/>
              <w:ind w:left="360" w:right="2286"/>
              <w:rPr>
                <w:rFonts w:ascii="Bookman Old Style" w:hAnsi="Bookman Old Style"/>
              </w:rPr>
            </w:pPr>
            <w:r w:rsidRPr="00DB0DE1">
              <w:rPr>
                <w:rFonts w:ascii="Bookman Old Style" w:hAnsi="Bookman Old Style"/>
                <w:noProof/>
                <w:lang w:eastAsia="en-US"/>
              </w:rPr>
              <w:drawing>
                <wp:inline distT="0" distB="0" distL="0" distR="0" wp14:anchorId="619E5A08" wp14:editId="12F0D454">
                  <wp:extent cx="1647494" cy="1790700"/>
                  <wp:effectExtent l="19050" t="19050" r="10160" b="19050"/>
                  <wp:docPr id="24" name="Picture 24" descr="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1672401" cy="181777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F85C29" w14:textId="77777777" w:rsidR="008170C0" w:rsidRPr="00DB0DE1" w:rsidRDefault="008170C0" w:rsidP="004C74D7">
            <w:pPr>
              <w:pStyle w:val="Image"/>
              <w:ind w:left="360" w:right="1566"/>
              <w:rPr>
                <w:rFonts w:ascii="Bookman Old Style" w:hAnsi="Bookman Old Style"/>
              </w:rPr>
            </w:pPr>
            <w:r w:rsidRPr="00DB0DE1">
              <w:rPr>
                <w:rFonts w:ascii="Bookman Old Style" w:hAnsi="Bookman Old Style"/>
                <w:noProof/>
                <w:lang w:eastAsia="en-US"/>
              </w:rPr>
              <w:drawing>
                <wp:inline distT="0" distB="0" distL="0" distR="0" wp14:anchorId="3C0E51D0" wp14:editId="0C65745A">
                  <wp:extent cx="1828800" cy="1822173"/>
                  <wp:effectExtent l="19050" t="19050" r="19050" b="26035"/>
                  <wp:docPr id="25" name="Picture 25" descr="Bunch of aspara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1843309" cy="18366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F45CF2" w14:textId="77777777" w:rsidR="008170C0" w:rsidRPr="00DB0DE1" w:rsidRDefault="008170C0" w:rsidP="004C74D7">
            <w:pPr>
              <w:pStyle w:val="Image"/>
              <w:ind w:left="360" w:right="1836"/>
              <w:rPr>
                <w:rFonts w:ascii="Bookman Old Style" w:hAnsi="Bookman Old Style"/>
              </w:rPr>
            </w:pPr>
          </w:p>
          <w:p w14:paraId="0D9E97C5" w14:textId="77777777" w:rsidR="008170C0" w:rsidRPr="00DB0DE1" w:rsidRDefault="008170C0" w:rsidP="004C74D7">
            <w:pPr>
              <w:pStyle w:val="Image"/>
              <w:ind w:left="360" w:right="1836"/>
              <w:rPr>
                <w:rFonts w:ascii="Bookman Old Style" w:hAnsi="Bookman Old Style"/>
              </w:rPr>
            </w:pPr>
            <w:r w:rsidRPr="00DB0DE1">
              <w:rPr>
                <w:rFonts w:ascii="Bookman Old Style" w:hAnsi="Bookman Old Style"/>
                <w:noProof/>
                <w:lang w:eastAsia="en-US"/>
              </w:rPr>
              <w:drawing>
                <wp:inline distT="0" distB="0" distL="0" distR="0" wp14:anchorId="2B2D67BB" wp14:editId="07F12BE8">
                  <wp:extent cx="1981200" cy="1981200"/>
                  <wp:effectExtent l="19050" t="19050" r="19050" b="19050"/>
                  <wp:docPr id="26" name="Picture 26" descr="Partial crop of a bowl of grapefruit sl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10A9B" w14:textId="77777777" w:rsidR="008170C0" w:rsidRPr="00DB0DE1" w:rsidRDefault="008170C0" w:rsidP="004C74D7">
            <w:pPr>
              <w:pStyle w:val="Image"/>
              <w:rPr>
                <w:rFonts w:ascii="Bookman Old Style" w:hAnsi="Bookman Old Style"/>
              </w:rPr>
            </w:pPr>
          </w:p>
        </w:tc>
      </w:tr>
    </w:tbl>
    <w:p w14:paraId="16F6097C" w14:textId="77777777" w:rsidR="00BA36F1" w:rsidRDefault="00BA36F1" w:rsidP="00BA36F1">
      <w:pPr>
        <w:tabs>
          <w:tab w:val="center" w:pos="4680"/>
          <w:tab w:val="left" w:pos="5745"/>
        </w:tabs>
        <w:contextualSpacing/>
        <w:rPr>
          <w:rFonts w:ascii="Bookman Old Style" w:hAnsi="Bookman Old Style"/>
          <w:b/>
          <w:sz w:val="20"/>
          <w:szCs w:val="20"/>
        </w:rPr>
      </w:pPr>
    </w:p>
    <w:p w14:paraId="77D696A9" w14:textId="77777777" w:rsidR="00BA36F1" w:rsidRDefault="00BA36F1" w:rsidP="00BA36F1">
      <w:pPr>
        <w:tabs>
          <w:tab w:val="center" w:pos="4680"/>
          <w:tab w:val="left" w:pos="5745"/>
        </w:tabs>
        <w:contextualSpacing/>
        <w:rPr>
          <w:rFonts w:ascii="Bookman Old Style" w:hAnsi="Bookman Old Style"/>
          <w:b/>
          <w:sz w:val="20"/>
          <w:szCs w:val="20"/>
        </w:rPr>
      </w:pPr>
    </w:p>
    <w:p w14:paraId="7E5ECF92" w14:textId="77777777" w:rsidR="00BA36F1" w:rsidRPr="00710194" w:rsidRDefault="00BA36F1" w:rsidP="00BA36F1">
      <w:pPr>
        <w:tabs>
          <w:tab w:val="center" w:pos="4680"/>
          <w:tab w:val="left" w:pos="5745"/>
        </w:tabs>
        <w:contextualSpacing/>
        <w:rPr>
          <w:rFonts w:ascii="Bookman Old Style" w:hAnsi="Bookman Old Style"/>
          <w:b/>
          <w:sz w:val="20"/>
          <w:szCs w:val="20"/>
        </w:rPr>
      </w:pPr>
    </w:p>
    <w:p w14:paraId="0590E125" w14:textId="77777777" w:rsidR="00152E79" w:rsidRDefault="00152E79" w:rsidP="008170C0">
      <w:pPr>
        <w:spacing w:line="20" w:lineRule="atLeast"/>
        <w:contextualSpacing/>
        <w:rPr>
          <w:rFonts w:ascii="Bookman Old Style" w:hAnsi="Bookman Old Style"/>
          <w:bCs/>
          <w:sz w:val="60"/>
          <w:szCs w:val="60"/>
        </w:rPr>
      </w:pPr>
    </w:p>
    <w:p w14:paraId="164E0FC0" w14:textId="5EAF4903" w:rsidR="00870499" w:rsidRDefault="008170C0" w:rsidP="008170C0">
      <w:pPr>
        <w:spacing w:line="20" w:lineRule="atLeast"/>
        <w:contextualSpacing/>
        <w:rPr>
          <w:rFonts w:ascii="Bookman Old Style" w:hAnsi="Bookman Old Style"/>
          <w:bCs/>
          <w:sz w:val="60"/>
          <w:szCs w:val="60"/>
        </w:rPr>
      </w:pPr>
      <w:r>
        <w:rPr>
          <w:rFonts w:ascii="Bookman Old Style" w:hAnsi="Bookman Old Style"/>
          <w:bCs/>
          <w:sz w:val="60"/>
          <w:szCs w:val="60"/>
        </w:rPr>
        <w:t>Available for 20+ guests</w:t>
      </w:r>
    </w:p>
    <w:p w14:paraId="6B91A20A" w14:textId="4D024F1F" w:rsidR="008170C0" w:rsidRDefault="008170C0" w:rsidP="008170C0">
      <w:pPr>
        <w:spacing w:line="20" w:lineRule="atLeast"/>
        <w:contextualSpacing/>
        <w:rPr>
          <w:rFonts w:ascii="Bookman Old Style" w:hAnsi="Bookman Old Style"/>
          <w:bCs/>
          <w:sz w:val="60"/>
          <w:szCs w:val="60"/>
        </w:rPr>
      </w:pPr>
    </w:p>
    <w:p w14:paraId="6CA22AE8" w14:textId="69C2E2BE" w:rsidR="008170C0" w:rsidRDefault="008170C0" w:rsidP="008170C0">
      <w:pPr>
        <w:spacing w:line="20" w:lineRule="atLeast"/>
        <w:contextualSpacing/>
        <w:rPr>
          <w:rFonts w:ascii="Bookman Old Style" w:hAnsi="Bookman Old Style"/>
          <w:bCs/>
          <w:sz w:val="60"/>
          <w:szCs w:val="60"/>
        </w:rPr>
      </w:pPr>
      <w:r>
        <w:rPr>
          <w:rFonts w:ascii="Bookman Old Style" w:hAnsi="Bookman Old Style"/>
          <w:bCs/>
          <w:sz w:val="60"/>
          <w:szCs w:val="60"/>
        </w:rPr>
        <w:t>Pick up or Delivery</w:t>
      </w:r>
    </w:p>
    <w:p w14:paraId="748183F0" w14:textId="27AF8420" w:rsidR="008170C0" w:rsidRDefault="008170C0" w:rsidP="008170C0">
      <w:pPr>
        <w:spacing w:line="20" w:lineRule="atLeast"/>
        <w:contextualSpacing/>
        <w:rPr>
          <w:rFonts w:ascii="Bookman Old Style" w:hAnsi="Bookman Old Style"/>
          <w:bCs/>
          <w:sz w:val="60"/>
          <w:szCs w:val="60"/>
        </w:rPr>
      </w:pPr>
    </w:p>
    <w:p w14:paraId="136C95DF" w14:textId="6077BBC6" w:rsidR="008170C0" w:rsidRDefault="008170C0" w:rsidP="008170C0">
      <w:pPr>
        <w:spacing w:line="20" w:lineRule="atLeast"/>
        <w:contextualSpacing/>
        <w:rPr>
          <w:rFonts w:ascii="Bookman Old Style" w:hAnsi="Bookman Old Style"/>
          <w:bCs/>
          <w:sz w:val="60"/>
          <w:szCs w:val="60"/>
        </w:rPr>
      </w:pPr>
      <w:r>
        <w:rPr>
          <w:rFonts w:ascii="Bookman Old Style" w:hAnsi="Bookman Old Style"/>
          <w:bCs/>
          <w:sz w:val="60"/>
          <w:szCs w:val="60"/>
        </w:rPr>
        <w:t>Lunch &amp; Dinner</w:t>
      </w:r>
    </w:p>
    <w:p w14:paraId="6C6B979C" w14:textId="76A41F19" w:rsidR="008170C0" w:rsidRDefault="008170C0" w:rsidP="008170C0">
      <w:pPr>
        <w:spacing w:line="20" w:lineRule="atLeast"/>
        <w:contextualSpacing/>
        <w:rPr>
          <w:rFonts w:ascii="Bookman Old Style" w:hAnsi="Bookman Old Style"/>
          <w:bCs/>
          <w:sz w:val="60"/>
          <w:szCs w:val="60"/>
        </w:rPr>
      </w:pPr>
    </w:p>
    <w:p w14:paraId="114A03C9" w14:textId="114CC832" w:rsidR="008170C0" w:rsidRPr="008170C0" w:rsidRDefault="008170C0" w:rsidP="008170C0">
      <w:pPr>
        <w:spacing w:line="20" w:lineRule="atLeast"/>
        <w:contextualSpacing/>
        <w:rPr>
          <w:rFonts w:ascii="Bookman Old Style" w:hAnsi="Bookman Old Style"/>
          <w:bCs/>
          <w:sz w:val="60"/>
          <w:szCs w:val="60"/>
        </w:rPr>
      </w:pPr>
      <w:r>
        <w:rPr>
          <w:rFonts w:ascii="Bookman Old Style" w:hAnsi="Bookman Old Style"/>
          <w:bCs/>
          <w:sz w:val="60"/>
          <w:szCs w:val="60"/>
        </w:rPr>
        <w:t>Monday-Sunday</w:t>
      </w:r>
    </w:p>
    <w:p w14:paraId="4BBEE808" w14:textId="3BEFDCFF" w:rsidR="00870499" w:rsidRPr="004C74D7" w:rsidRDefault="008170C0" w:rsidP="00BA36F1">
      <w:pPr>
        <w:spacing w:line="20" w:lineRule="atLeast"/>
        <w:contextualSpacing/>
        <w:jc w:val="center"/>
        <w:rPr>
          <w:rFonts w:ascii="Bookman Old Style" w:hAnsi="Bookman Old Style"/>
          <w:b/>
          <w:sz w:val="90"/>
          <w:szCs w:val="90"/>
        </w:rPr>
      </w:pPr>
      <w:r>
        <w:rPr>
          <w:rFonts w:ascii="Bookman Old Style" w:hAnsi="Bookman Old Style"/>
          <w:b/>
          <w:sz w:val="90"/>
          <w:szCs w:val="90"/>
        </w:rPr>
        <w:lastRenderedPageBreak/>
        <w:t>Catering</w:t>
      </w:r>
      <w:r w:rsidR="00870499" w:rsidRPr="004C74D7">
        <w:rPr>
          <w:rFonts w:ascii="Bookman Old Style" w:hAnsi="Bookman Old Style"/>
          <w:b/>
          <w:sz w:val="90"/>
          <w:szCs w:val="90"/>
        </w:rPr>
        <w:t xml:space="preserve"> Menu</w:t>
      </w:r>
    </w:p>
    <w:p w14:paraId="0501AE8A" w14:textId="77777777" w:rsidR="00870499" w:rsidRPr="004C74D7" w:rsidRDefault="00870499" w:rsidP="00BA36F1">
      <w:pPr>
        <w:spacing w:line="20" w:lineRule="atLeast"/>
        <w:contextualSpacing/>
        <w:jc w:val="center"/>
        <w:rPr>
          <w:rFonts w:ascii="Bookman Old Style" w:hAnsi="Bookman Old Style"/>
          <w:b/>
          <w:sz w:val="40"/>
          <w:szCs w:val="40"/>
        </w:rPr>
      </w:pPr>
    </w:p>
    <w:p w14:paraId="2C919D74" w14:textId="5987407E" w:rsidR="00BA36F1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  <w:b/>
          <w:sz w:val="50"/>
          <w:szCs w:val="50"/>
          <w:u w:val="single"/>
        </w:rPr>
      </w:pPr>
      <w:r w:rsidRPr="004C74D7">
        <w:rPr>
          <w:rFonts w:ascii="Bookman Old Style" w:hAnsi="Bookman Old Style"/>
          <w:b/>
          <w:sz w:val="50"/>
          <w:szCs w:val="50"/>
          <w:u w:val="single"/>
        </w:rPr>
        <w:t xml:space="preserve"> Appetizers</w:t>
      </w:r>
    </w:p>
    <w:p w14:paraId="69524341" w14:textId="77777777" w:rsidR="004C74D7" w:rsidRPr="004C74D7" w:rsidRDefault="004C74D7" w:rsidP="00BA36F1">
      <w:pPr>
        <w:spacing w:line="20" w:lineRule="atLeast"/>
        <w:contextualSpacing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14:paraId="13EB05D5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Each tray averages 20 pieces unless otherwise specified</w:t>
      </w:r>
    </w:p>
    <w:p w14:paraId="3A4B8177" w14:textId="77777777" w:rsidR="00BA36F1" w:rsidRPr="004C74D7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  <w:sz w:val="40"/>
          <w:szCs w:val="40"/>
        </w:rPr>
      </w:pPr>
    </w:p>
    <w:p w14:paraId="7DB277D6" w14:textId="22B49CAD" w:rsidR="00BA36F1" w:rsidRPr="00BA36F1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  <w:b/>
        </w:rPr>
      </w:pPr>
      <w:r w:rsidRPr="00BA36F1">
        <w:rPr>
          <w:rFonts w:ascii="Bookman Old Style" w:hAnsi="Bookman Old Style"/>
          <w:b/>
        </w:rPr>
        <w:t>1200 Degree Steak Skewers $7</w:t>
      </w:r>
      <w:r w:rsidR="00CB461F">
        <w:rPr>
          <w:rFonts w:ascii="Bookman Old Style" w:hAnsi="Bookman Old Style"/>
          <w:b/>
        </w:rPr>
        <w:t>2</w:t>
      </w:r>
    </w:p>
    <w:p w14:paraId="42AC4321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710194">
        <w:rPr>
          <w:rFonts w:ascii="Bookman Old Style" w:hAnsi="Bookman Old Style"/>
        </w:rPr>
        <w:t>onfit garlic harissa, chimichurri, lemon</w:t>
      </w:r>
    </w:p>
    <w:p w14:paraId="65982287" w14:textId="77777777" w:rsidR="00BA36F1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18717135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5310C1C3" w14:textId="77777777" w:rsidR="00BA36F1" w:rsidRPr="00BA36F1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  <w:b/>
        </w:rPr>
      </w:pPr>
      <w:r w:rsidRPr="00BA36F1">
        <w:rPr>
          <w:rFonts w:ascii="Bookman Old Style" w:hAnsi="Bookman Old Style"/>
          <w:b/>
        </w:rPr>
        <w:t>Trumpet Mushroom Skewers $65</w:t>
      </w:r>
    </w:p>
    <w:p w14:paraId="44E648EE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Pr="00710194">
        <w:rPr>
          <w:rFonts w:ascii="Bookman Old Style" w:hAnsi="Bookman Old Style"/>
        </w:rPr>
        <w:t>lack garlic butter, sesame, scallions</w:t>
      </w:r>
    </w:p>
    <w:p w14:paraId="5188AC4D" w14:textId="77777777" w:rsidR="00BA36F1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0346D7A6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4FCBAE55" w14:textId="1F95298E" w:rsidR="00BA36F1" w:rsidRPr="00BA36F1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  <w:b/>
        </w:rPr>
      </w:pPr>
      <w:r w:rsidRPr="00BA36F1">
        <w:rPr>
          <w:rFonts w:ascii="Bookman Old Style" w:hAnsi="Bookman Old Style"/>
          <w:b/>
        </w:rPr>
        <w:t>Caprese Skewers $</w:t>
      </w:r>
      <w:r w:rsidR="00CB461F">
        <w:rPr>
          <w:rFonts w:ascii="Bookman Old Style" w:hAnsi="Bookman Old Style"/>
          <w:b/>
        </w:rPr>
        <w:t>60</w:t>
      </w:r>
    </w:p>
    <w:p w14:paraId="53EBC11B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h</w:t>
      </w:r>
      <w:r w:rsidRPr="00710194">
        <w:rPr>
          <w:rFonts w:ascii="Bookman Old Style" w:hAnsi="Bookman Old Style"/>
        </w:rPr>
        <w:t>eirloom tomato, mozzarella, pesto</w:t>
      </w:r>
    </w:p>
    <w:p w14:paraId="165C0B91" w14:textId="77777777" w:rsidR="00BA36F1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64347C96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4C9C6833" w14:textId="16A41BFD" w:rsidR="00BA36F1" w:rsidRPr="00BA36F1" w:rsidRDefault="00BA36F1" w:rsidP="00BA36F1">
      <w:pPr>
        <w:tabs>
          <w:tab w:val="center" w:pos="3960"/>
          <w:tab w:val="left" w:pos="5460"/>
        </w:tabs>
        <w:spacing w:line="20" w:lineRule="atLeast"/>
        <w:contextualSpacing/>
        <w:rPr>
          <w:rFonts w:ascii="Bookman Old Style" w:hAnsi="Bookman Old Style"/>
          <w:b/>
        </w:rPr>
      </w:pPr>
      <w:r w:rsidRPr="00BA36F1">
        <w:rPr>
          <w:rFonts w:ascii="Bookman Old Style" w:hAnsi="Bookman Old Style"/>
          <w:b/>
        </w:rPr>
        <w:tab/>
        <w:t>Deviled Eggs $</w:t>
      </w:r>
      <w:r w:rsidR="00CB461F">
        <w:rPr>
          <w:rFonts w:ascii="Bookman Old Style" w:hAnsi="Bookman Old Style"/>
          <w:b/>
        </w:rPr>
        <w:t>52</w:t>
      </w:r>
      <w:r w:rsidRPr="00BA36F1">
        <w:rPr>
          <w:rFonts w:ascii="Bookman Old Style" w:hAnsi="Bookman Old Style"/>
          <w:b/>
        </w:rPr>
        <w:tab/>
      </w:r>
    </w:p>
    <w:p w14:paraId="275640F9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Pr="00710194">
        <w:rPr>
          <w:rFonts w:ascii="Bookman Old Style" w:hAnsi="Bookman Old Style"/>
        </w:rPr>
        <w:t>acon lardons, chive, chili oil</w:t>
      </w:r>
    </w:p>
    <w:p w14:paraId="790950D6" w14:textId="77777777" w:rsidR="00BA36F1" w:rsidRDefault="00BA36F1" w:rsidP="008170C0">
      <w:pPr>
        <w:spacing w:line="20" w:lineRule="atLeast"/>
        <w:contextualSpacing/>
        <w:rPr>
          <w:rFonts w:ascii="Bookman Old Style" w:hAnsi="Bookman Old Style"/>
        </w:rPr>
      </w:pPr>
    </w:p>
    <w:p w14:paraId="756F1C2C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4298BCB2" w14:textId="47F3F26B" w:rsidR="00BA36F1" w:rsidRPr="00BA36F1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  <w:b/>
        </w:rPr>
      </w:pPr>
      <w:r w:rsidRPr="00BA36F1">
        <w:rPr>
          <w:rFonts w:ascii="Bookman Old Style" w:hAnsi="Bookman Old Style"/>
          <w:b/>
        </w:rPr>
        <w:t>Cheese Crostini $5</w:t>
      </w:r>
      <w:r w:rsidR="00CB461F">
        <w:rPr>
          <w:rFonts w:ascii="Bookman Old Style" w:hAnsi="Bookman Old Style"/>
          <w:b/>
        </w:rPr>
        <w:t>8</w:t>
      </w:r>
    </w:p>
    <w:p w14:paraId="788BC41D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r w:rsidRPr="00710194">
        <w:rPr>
          <w:rFonts w:ascii="Bookman Old Style" w:hAnsi="Bookman Old Style"/>
        </w:rPr>
        <w:t>ocal cheese, fig jam, cabernet reduction, lavender honey</w:t>
      </w:r>
    </w:p>
    <w:p w14:paraId="24EF895E" w14:textId="77777777" w:rsidR="00BA36F1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1475A64E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0079B8EF" w14:textId="65E0A2B7" w:rsidR="00BA36F1" w:rsidRPr="00BA36F1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  <w:b/>
        </w:rPr>
      </w:pPr>
      <w:r w:rsidRPr="00BA36F1">
        <w:rPr>
          <w:rFonts w:ascii="Bookman Old Style" w:hAnsi="Bookman Old Style"/>
          <w:b/>
        </w:rPr>
        <w:t>Crispy Corn Fritters $5</w:t>
      </w:r>
      <w:r w:rsidR="00CB461F">
        <w:rPr>
          <w:rFonts w:ascii="Bookman Old Style" w:hAnsi="Bookman Old Style"/>
          <w:b/>
        </w:rPr>
        <w:t>5</w:t>
      </w:r>
    </w:p>
    <w:p w14:paraId="58B85DF2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sweet-</w:t>
      </w:r>
      <w:r w:rsidRPr="00710194">
        <w:rPr>
          <w:rFonts w:ascii="Bookman Old Style" w:hAnsi="Bookman Old Style"/>
        </w:rPr>
        <w:t>chili glaze</w:t>
      </w:r>
    </w:p>
    <w:p w14:paraId="33F904CD" w14:textId="77777777" w:rsidR="00BA36F1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733A0363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13A0E1C8" w14:textId="2AC385AA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  <w:b/>
        </w:rPr>
      </w:pPr>
      <w:r w:rsidRPr="00710194">
        <w:rPr>
          <w:rFonts w:ascii="Bookman Old Style" w:hAnsi="Bookman Old Style"/>
          <w:b/>
        </w:rPr>
        <w:t>Wild Mushroom Arancini $6</w:t>
      </w:r>
      <w:r w:rsidR="00CB461F">
        <w:rPr>
          <w:rFonts w:ascii="Bookman Old Style" w:hAnsi="Bookman Old Style"/>
          <w:b/>
        </w:rPr>
        <w:t>4</w:t>
      </w:r>
    </w:p>
    <w:p w14:paraId="1E027007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house-made </w:t>
      </w:r>
      <w:r w:rsidRPr="00710194">
        <w:rPr>
          <w:rFonts w:ascii="Bookman Old Style" w:hAnsi="Bookman Old Style"/>
        </w:rPr>
        <w:t>ricotta, thyme gremolata</w:t>
      </w:r>
    </w:p>
    <w:p w14:paraId="5E908320" w14:textId="77777777" w:rsidR="00BA36F1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69034082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3CCEABEB" w14:textId="77777777" w:rsidR="00202479" w:rsidRDefault="00202479" w:rsidP="00BA36F1">
      <w:pPr>
        <w:spacing w:line="20" w:lineRule="atLeast"/>
        <w:contextualSpacing/>
        <w:jc w:val="center"/>
        <w:rPr>
          <w:rFonts w:ascii="Bookman Old Style" w:hAnsi="Bookman Old Style"/>
          <w:b/>
        </w:rPr>
      </w:pPr>
    </w:p>
    <w:p w14:paraId="5FA63767" w14:textId="4C17014B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  <w:b/>
        </w:rPr>
      </w:pPr>
      <w:r w:rsidRPr="00710194">
        <w:rPr>
          <w:rFonts w:ascii="Bookman Old Style" w:hAnsi="Bookman Old Style"/>
          <w:b/>
        </w:rPr>
        <w:t>Pork &amp; Ricotta Meatballs $6</w:t>
      </w:r>
      <w:r w:rsidR="00CB461F">
        <w:rPr>
          <w:rFonts w:ascii="Bookman Old Style" w:hAnsi="Bookman Old Style"/>
          <w:b/>
        </w:rPr>
        <w:t>4</w:t>
      </w:r>
    </w:p>
    <w:p w14:paraId="06A84CE1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  <w:r w:rsidRPr="00710194">
        <w:rPr>
          <w:rFonts w:ascii="Bookman Old Style" w:hAnsi="Bookman Old Style"/>
        </w:rPr>
        <w:t xml:space="preserve">Calabrian chili tomato sauce, </w:t>
      </w:r>
      <w:r>
        <w:rPr>
          <w:rFonts w:ascii="Bookman Old Style" w:hAnsi="Bookman Old Style"/>
        </w:rPr>
        <w:t>parmesan</w:t>
      </w:r>
    </w:p>
    <w:p w14:paraId="0199FAC8" w14:textId="77777777" w:rsidR="00BA36F1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2AE2717F" w14:textId="77777777" w:rsidR="00BA36F1" w:rsidRDefault="00BA36F1" w:rsidP="008170C0">
      <w:pPr>
        <w:spacing w:line="20" w:lineRule="atLeast"/>
        <w:contextualSpacing/>
        <w:rPr>
          <w:rFonts w:ascii="Bookman Old Style" w:hAnsi="Bookman Old Style"/>
        </w:rPr>
      </w:pPr>
    </w:p>
    <w:p w14:paraId="4C28CE28" w14:textId="77777777" w:rsidR="00BA36F1" w:rsidRDefault="00BA36F1" w:rsidP="004C74D7">
      <w:pPr>
        <w:spacing w:line="20" w:lineRule="atLeast"/>
        <w:contextualSpacing/>
        <w:rPr>
          <w:rFonts w:ascii="Bookman Old Style" w:hAnsi="Bookman Old Style"/>
          <w:b/>
        </w:rPr>
      </w:pPr>
    </w:p>
    <w:p w14:paraId="5479B723" w14:textId="6FEB5380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  <w:b/>
        </w:rPr>
      </w:pPr>
      <w:r w:rsidRPr="00710194">
        <w:rPr>
          <w:rFonts w:ascii="Bookman Old Style" w:hAnsi="Bookman Old Style"/>
          <w:b/>
        </w:rPr>
        <w:t>Lobster Arancini $7</w:t>
      </w:r>
      <w:r w:rsidR="00CB461F">
        <w:rPr>
          <w:rFonts w:ascii="Bookman Old Style" w:hAnsi="Bookman Old Style"/>
          <w:b/>
        </w:rPr>
        <w:t>7</w:t>
      </w:r>
    </w:p>
    <w:p w14:paraId="5C73950D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sweet corn,</w:t>
      </w:r>
      <w:r w:rsidRPr="00710194">
        <w:rPr>
          <w:rFonts w:ascii="Bookman Old Style" w:hAnsi="Bookman Old Style"/>
        </w:rPr>
        <w:t xml:space="preserve"> charred tomato</w:t>
      </w:r>
      <w:r>
        <w:rPr>
          <w:rFonts w:ascii="Bookman Old Style" w:hAnsi="Bookman Old Style"/>
        </w:rPr>
        <w:t xml:space="preserve">, </w:t>
      </w:r>
      <w:r w:rsidRPr="00710194">
        <w:rPr>
          <w:rFonts w:ascii="Bookman Old Style" w:hAnsi="Bookman Old Style"/>
        </w:rPr>
        <w:t>kale pesto</w:t>
      </w:r>
    </w:p>
    <w:p w14:paraId="5929FDAC" w14:textId="77777777" w:rsidR="00BA36F1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3AF5832E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77B6516D" w14:textId="41CF678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  <w:b/>
        </w:rPr>
      </w:pPr>
      <w:r w:rsidRPr="00710194">
        <w:rPr>
          <w:rFonts w:ascii="Bookman Old Style" w:hAnsi="Bookman Old Style"/>
          <w:b/>
        </w:rPr>
        <w:lastRenderedPageBreak/>
        <w:t>Crab Cakes $9</w:t>
      </w:r>
      <w:r w:rsidR="00CB461F">
        <w:rPr>
          <w:rFonts w:ascii="Bookman Old Style" w:hAnsi="Bookman Old Style"/>
          <w:b/>
        </w:rPr>
        <w:t>2</w:t>
      </w:r>
    </w:p>
    <w:p w14:paraId="285EBB02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Pr="00710194">
        <w:rPr>
          <w:rFonts w:ascii="Bookman Old Style" w:hAnsi="Bookman Old Style"/>
        </w:rPr>
        <w:t xml:space="preserve">ell </w:t>
      </w:r>
      <w:r>
        <w:rPr>
          <w:rFonts w:ascii="Bookman Old Style" w:hAnsi="Bookman Old Style"/>
        </w:rPr>
        <w:t>p</w:t>
      </w:r>
      <w:r w:rsidRPr="00710194">
        <w:rPr>
          <w:rFonts w:ascii="Bookman Old Style" w:hAnsi="Bookman Old Style"/>
        </w:rPr>
        <w:t xml:space="preserve">epper </w:t>
      </w:r>
      <w:r>
        <w:rPr>
          <w:rFonts w:ascii="Bookman Old Style" w:hAnsi="Bookman Old Style"/>
        </w:rPr>
        <w:t>c</w:t>
      </w:r>
      <w:r w:rsidRPr="00710194">
        <w:rPr>
          <w:rFonts w:ascii="Bookman Old Style" w:hAnsi="Bookman Old Style"/>
        </w:rPr>
        <w:t>oulis, green garlic aioli</w:t>
      </w:r>
    </w:p>
    <w:p w14:paraId="553911AB" w14:textId="77777777" w:rsidR="00BA36F1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0967B414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6A740668" w14:textId="05835674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  <w:b/>
        </w:rPr>
      </w:pPr>
      <w:r w:rsidRPr="00710194">
        <w:rPr>
          <w:rFonts w:ascii="Bookman Old Style" w:hAnsi="Bookman Old Style"/>
          <w:b/>
        </w:rPr>
        <w:t>Ahi Tuna Wontons $7</w:t>
      </w:r>
      <w:r w:rsidR="00CB461F">
        <w:rPr>
          <w:rFonts w:ascii="Bookman Old Style" w:hAnsi="Bookman Old Style"/>
          <w:b/>
        </w:rPr>
        <w:t>7</w:t>
      </w:r>
    </w:p>
    <w:p w14:paraId="0026A4E4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710194">
        <w:rPr>
          <w:rFonts w:ascii="Bookman Old Style" w:hAnsi="Bookman Old Style"/>
        </w:rPr>
        <w:t>itrus ponzu, tobiko, pickled ginger aioli</w:t>
      </w:r>
    </w:p>
    <w:p w14:paraId="659081E3" w14:textId="77777777" w:rsidR="00BA36F1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73D3D11B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2009F9C3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  <w:b/>
        </w:rPr>
      </w:pPr>
      <w:r w:rsidRPr="00710194">
        <w:rPr>
          <w:rFonts w:ascii="Bookman Old Style" w:hAnsi="Bookman Old Style"/>
          <w:b/>
        </w:rPr>
        <w:t>Shrimp Ceviche Tostadas $68</w:t>
      </w:r>
    </w:p>
    <w:p w14:paraId="39BF788B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 w:rsidRPr="00710194">
        <w:rPr>
          <w:rFonts w:ascii="Bookman Old Style" w:hAnsi="Bookman Old Style"/>
        </w:rPr>
        <w:t>uacamole, Fresno pepper, salsa verde</w:t>
      </w:r>
    </w:p>
    <w:p w14:paraId="429CCA40" w14:textId="77777777" w:rsidR="00BA36F1" w:rsidRDefault="00BA36F1" w:rsidP="008170C0">
      <w:pPr>
        <w:spacing w:line="20" w:lineRule="atLeast"/>
        <w:contextualSpacing/>
        <w:rPr>
          <w:rFonts w:ascii="Bookman Old Style" w:hAnsi="Bookman Old Style"/>
        </w:rPr>
      </w:pPr>
    </w:p>
    <w:p w14:paraId="1407D710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0BD2442D" w14:textId="3D5A8DBE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  <w:b/>
        </w:rPr>
      </w:pPr>
      <w:r w:rsidRPr="00710194">
        <w:rPr>
          <w:rFonts w:ascii="Bookman Old Style" w:hAnsi="Bookman Old Style"/>
          <w:b/>
        </w:rPr>
        <w:t>White Gulf Prawn Spring Rolls $7</w:t>
      </w:r>
      <w:r w:rsidR="00CB461F">
        <w:rPr>
          <w:rFonts w:ascii="Bookman Old Style" w:hAnsi="Bookman Old Style"/>
          <w:b/>
        </w:rPr>
        <w:t>4</w:t>
      </w:r>
    </w:p>
    <w:p w14:paraId="1C8E3124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  <w:r w:rsidRPr="00710194">
        <w:rPr>
          <w:rFonts w:ascii="Bookman Old Style" w:hAnsi="Bookman Old Style"/>
        </w:rPr>
        <w:t>cilantro, mint, green papaya, sweet</w:t>
      </w:r>
      <w:r>
        <w:rPr>
          <w:rFonts w:ascii="Bookman Old Style" w:hAnsi="Bookman Old Style"/>
        </w:rPr>
        <w:t>-</w:t>
      </w:r>
      <w:r w:rsidRPr="00710194">
        <w:rPr>
          <w:rFonts w:ascii="Bookman Old Style" w:hAnsi="Bookman Old Style"/>
        </w:rPr>
        <w:t>chili glaze</w:t>
      </w:r>
    </w:p>
    <w:p w14:paraId="15FFEDCD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16527C09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756D1F56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  <w:b/>
        </w:rPr>
      </w:pPr>
      <w:r w:rsidRPr="00710194">
        <w:rPr>
          <w:rFonts w:ascii="Bookman Old Style" w:hAnsi="Bookman Old Style"/>
          <w:b/>
        </w:rPr>
        <w:t>Local Cheese &amp; Charcuterie Board $150</w:t>
      </w:r>
    </w:p>
    <w:p w14:paraId="76581DAD" w14:textId="77777777" w:rsidR="00BA36F1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selection of local cheese and </w:t>
      </w:r>
      <w:r w:rsidRPr="00710194">
        <w:rPr>
          <w:rFonts w:ascii="Bookman Old Style" w:hAnsi="Bookman Old Style"/>
        </w:rPr>
        <w:t xml:space="preserve">charcuterie </w:t>
      </w:r>
    </w:p>
    <w:p w14:paraId="2D77645E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with</w:t>
      </w:r>
      <w:r w:rsidRPr="00710194">
        <w:rPr>
          <w:rFonts w:ascii="Bookman Old Style" w:hAnsi="Bookman Old Style"/>
        </w:rPr>
        <w:t xml:space="preserve"> the usual suspects</w:t>
      </w:r>
    </w:p>
    <w:p w14:paraId="585240FD" w14:textId="77777777" w:rsidR="00BA36F1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669417C1" w14:textId="77777777" w:rsidR="00BA36F1" w:rsidRPr="00710194" w:rsidRDefault="00BA36F1" w:rsidP="00BA36F1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095FC8A2" w14:textId="77777777" w:rsidR="00BA36F1" w:rsidRPr="00BA36F1" w:rsidRDefault="00BA36F1" w:rsidP="00BA36F1">
      <w:pPr>
        <w:tabs>
          <w:tab w:val="left" w:pos="7920"/>
        </w:tabs>
        <w:spacing w:line="20" w:lineRule="atLeast"/>
        <w:ind w:left="-360"/>
        <w:contextualSpacing/>
        <w:jc w:val="center"/>
        <w:rPr>
          <w:rFonts w:ascii="Bookman Old Style" w:hAnsi="Bookman Old Style"/>
          <w:sz w:val="20"/>
          <w:szCs w:val="20"/>
        </w:rPr>
      </w:pPr>
    </w:p>
    <w:p w14:paraId="3AA09A9C" w14:textId="77777777" w:rsidR="00BA36F1" w:rsidRPr="00BA36F1" w:rsidRDefault="00BA36F1" w:rsidP="00870499">
      <w:pPr>
        <w:tabs>
          <w:tab w:val="center" w:pos="4680"/>
          <w:tab w:val="left" w:pos="5745"/>
        </w:tabs>
        <w:contextualSpacing/>
        <w:rPr>
          <w:rFonts w:ascii="Bookman Old Style" w:hAnsi="Bookman Old Style"/>
          <w:b/>
          <w:sz w:val="20"/>
          <w:szCs w:val="20"/>
        </w:rPr>
      </w:pPr>
    </w:p>
    <w:p w14:paraId="3E582F82" w14:textId="45C02B3F" w:rsidR="00BA36F1" w:rsidRDefault="00BA36F1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7847E29B" w14:textId="78CD4286" w:rsidR="008170C0" w:rsidRDefault="008170C0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757E165F" w14:textId="012D38EB" w:rsidR="008170C0" w:rsidRDefault="008170C0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3EED5355" w14:textId="31A2B40E" w:rsidR="008170C0" w:rsidRDefault="008170C0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49E249AA" w14:textId="0930CAAA" w:rsidR="008170C0" w:rsidRDefault="008170C0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2FDB8F4F" w14:textId="1515A258" w:rsidR="008170C0" w:rsidRDefault="008170C0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7A01B8DF" w14:textId="2F1E37FA" w:rsidR="008170C0" w:rsidRDefault="008170C0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35563A21" w14:textId="4800C254" w:rsidR="008170C0" w:rsidRDefault="008170C0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602BEF26" w14:textId="10826E75" w:rsidR="008170C0" w:rsidRDefault="008170C0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76D43653" w14:textId="4634F45B" w:rsidR="008170C0" w:rsidRDefault="008170C0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788F179A" w14:textId="24897944" w:rsidR="008170C0" w:rsidRDefault="008170C0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48FDE52B" w14:textId="4F4D76B1" w:rsidR="008170C0" w:rsidRDefault="008170C0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69CF367F" w14:textId="5149896D" w:rsidR="008170C0" w:rsidRDefault="008170C0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0D29F0FE" w14:textId="1D0F0450" w:rsidR="00152E79" w:rsidRDefault="00152E79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642521D7" w14:textId="7F901875" w:rsidR="00152E79" w:rsidRDefault="00152E79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56073B29" w14:textId="2219EEE2" w:rsidR="00152E79" w:rsidRDefault="00152E79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57EE0E8B" w14:textId="77777777" w:rsidR="00152E79" w:rsidRDefault="00152E79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2BFF3FF3" w14:textId="7A452205" w:rsidR="00152E79" w:rsidRDefault="00152E79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4937045D" w14:textId="77777777" w:rsidR="00152E79" w:rsidRDefault="00152E79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0B3ABA4C" w14:textId="67099D9E" w:rsidR="008170C0" w:rsidRDefault="008170C0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76F0B673" w14:textId="77777777" w:rsidR="008170C0" w:rsidRPr="00BA36F1" w:rsidRDefault="008170C0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58236A16" w14:textId="5B96DD99" w:rsidR="00D94301" w:rsidRPr="004C74D7" w:rsidRDefault="008170C0" w:rsidP="00D94301">
      <w:pPr>
        <w:tabs>
          <w:tab w:val="center" w:pos="4680"/>
          <w:tab w:val="left" w:pos="5745"/>
        </w:tabs>
        <w:contextualSpacing/>
        <w:jc w:val="center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50"/>
          <w:szCs w:val="50"/>
          <w:u w:val="single"/>
        </w:rPr>
        <w:lastRenderedPageBreak/>
        <w:t>Lunch &amp; Dinner</w:t>
      </w:r>
      <w:r w:rsidR="00870499" w:rsidRPr="004C74D7">
        <w:rPr>
          <w:rFonts w:ascii="Bookman Old Style" w:hAnsi="Bookman Old Style"/>
          <w:b/>
          <w:sz w:val="50"/>
          <w:szCs w:val="50"/>
          <w:u w:val="single"/>
        </w:rPr>
        <w:t xml:space="preserve"> Menu</w:t>
      </w:r>
    </w:p>
    <w:p w14:paraId="61A9C25B" w14:textId="77777777" w:rsidR="00D94301" w:rsidRPr="00DB0DE1" w:rsidRDefault="00D94301" w:rsidP="00D94301">
      <w:pPr>
        <w:contextualSpacing/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COMPLETELY CUSTOMIZABLE </w:t>
      </w:r>
    </w:p>
    <w:p w14:paraId="233B0169" w14:textId="77777777" w:rsidR="00710194" w:rsidRDefault="00710194" w:rsidP="005D3F82">
      <w:pPr>
        <w:contextualSpacing/>
        <w:rPr>
          <w:rFonts w:ascii="Bookman Old Style" w:hAnsi="Bookman Old Style"/>
          <w:b/>
          <w:sz w:val="28"/>
          <w:szCs w:val="28"/>
        </w:rPr>
      </w:pPr>
    </w:p>
    <w:p w14:paraId="29B1D28B" w14:textId="77777777" w:rsidR="00870499" w:rsidRPr="00DB0DE1" w:rsidRDefault="00870499" w:rsidP="005D3F82">
      <w:pPr>
        <w:contextualSpacing/>
        <w:rPr>
          <w:rFonts w:ascii="Bookman Old Style" w:hAnsi="Bookman Old Style"/>
          <w:b/>
          <w:sz w:val="28"/>
          <w:szCs w:val="28"/>
        </w:rPr>
      </w:pPr>
    </w:p>
    <w:p w14:paraId="25E6D738" w14:textId="77777777" w:rsidR="00D94301" w:rsidRPr="00DB0DE1" w:rsidRDefault="00D94301" w:rsidP="00D94301">
      <w:pPr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DB0DE1">
        <w:rPr>
          <w:rFonts w:ascii="Bookman Old Style" w:hAnsi="Bookman Old Style"/>
          <w:b/>
          <w:sz w:val="28"/>
          <w:szCs w:val="28"/>
        </w:rPr>
        <w:t xml:space="preserve">Buffet Option #1 </w:t>
      </w:r>
    </w:p>
    <w:p w14:paraId="23DB4614" w14:textId="4AEB457F" w:rsidR="00D94301" w:rsidRPr="00DB0DE1" w:rsidRDefault="00D94301" w:rsidP="00D94301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>$3</w:t>
      </w:r>
      <w:r w:rsidR="00CB461F">
        <w:rPr>
          <w:rFonts w:ascii="Bookman Old Style" w:hAnsi="Bookman Old Style"/>
        </w:rPr>
        <w:t>5</w:t>
      </w:r>
      <w:r w:rsidRPr="00DB0DE1">
        <w:rPr>
          <w:rFonts w:ascii="Bookman Old Style" w:hAnsi="Bookman Old Style"/>
        </w:rPr>
        <w:t xml:space="preserve"> PER PERSON</w:t>
      </w:r>
    </w:p>
    <w:p w14:paraId="2E1C32BA" w14:textId="77777777" w:rsidR="00D94301" w:rsidRPr="00DB0DE1" w:rsidRDefault="00D94301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>House Salad</w:t>
      </w:r>
    </w:p>
    <w:p w14:paraId="0AD2CBA9" w14:textId="77777777" w:rsidR="00202479" w:rsidRPr="00DB0DE1" w:rsidRDefault="00202479" w:rsidP="0020247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market produce and seasonal vinaigrette</w:t>
      </w:r>
    </w:p>
    <w:p w14:paraId="53DBCDD0" w14:textId="77777777" w:rsidR="00D94301" w:rsidRPr="00DB0DE1" w:rsidRDefault="00D94301" w:rsidP="00546BD0">
      <w:pPr>
        <w:spacing w:line="240" w:lineRule="auto"/>
        <w:contextualSpacing/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  <w:b/>
        </w:rPr>
        <w:t>Caesar</w:t>
      </w:r>
      <w:r w:rsidRPr="00DB0DE1">
        <w:rPr>
          <w:rFonts w:ascii="Bookman Old Style" w:hAnsi="Bookman Old Style"/>
        </w:rPr>
        <w:t xml:space="preserve"> </w:t>
      </w:r>
      <w:r w:rsidRPr="00DB0DE1">
        <w:rPr>
          <w:rFonts w:ascii="Bookman Old Style" w:hAnsi="Bookman Old Style"/>
          <w:b/>
        </w:rPr>
        <w:t>Salad</w:t>
      </w:r>
      <w:r w:rsidRPr="00DB0DE1">
        <w:rPr>
          <w:rFonts w:ascii="Bookman Old Style" w:hAnsi="Bookman Old Style"/>
        </w:rPr>
        <w:t xml:space="preserve"> </w:t>
      </w:r>
    </w:p>
    <w:p w14:paraId="32737FFA" w14:textId="77777777" w:rsidR="00D94301" w:rsidRPr="00DB0DE1" w:rsidRDefault="00D94301" w:rsidP="00D94301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>romaine hear</w:t>
      </w:r>
      <w:r w:rsidR="00806F30" w:rsidRPr="00DB0DE1">
        <w:rPr>
          <w:rFonts w:ascii="Bookman Old Style" w:hAnsi="Bookman Old Style"/>
        </w:rPr>
        <w:t>t</w:t>
      </w:r>
      <w:r w:rsidRPr="00DB0DE1">
        <w:rPr>
          <w:rFonts w:ascii="Bookman Old Style" w:hAnsi="Bookman Old Style"/>
        </w:rPr>
        <w:t>s</w:t>
      </w:r>
      <w:r w:rsidR="005D3F82" w:rsidRPr="00DB0DE1">
        <w:rPr>
          <w:rFonts w:ascii="Bookman Old Style" w:hAnsi="Bookman Old Style"/>
        </w:rPr>
        <w:t>, brioche croutons, grana padano</w:t>
      </w:r>
      <w:r w:rsidRPr="00DB0DE1">
        <w:rPr>
          <w:rFonts w:ascii="Bookman Old Style" w:hAnsi="Bookman Old Style"/>
        </w:rPr>
        <w:t xml:space="preserve"> crisp</w:t>
      </w:r>
    </w:p>
    <w:p w14:paraId="14016461" w14:textId="77777777" w:rsidR="00D94301" w:rsidRPr="00DB0DE1" w:rsidRDefault="00D94301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 xml:space="preserve">Seasonal Vegetables </w:t>
      </w:r>
    </w:p>
    <w:p w14:paraId="14748674" w14:textId="77777777" w:rsidR="00D94301" w:rsidRPr="00DB0DE1" w:rsidRDefault="00D94301" w:rsidP="00D94301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Clover citrus-herb butter </w:t>
      </w:r>
    </w:p>
    <w:p w14:paraId="5556BFDE" w14:textId="77777777" w:rsidR="00D94301" w:rsidRPr="00DB0DE1" w:rsidRDefault="00D94301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>Mashed Potatoes and Gravy</w:t>
      </w:r>
    </w:p>
    <w:p w14:paraId="7C0B9C89" w14:textId="77777777" w:rsidR="00D94301" w:rsidRPr="00DB0DE1" w:rsidRDefault="00D94301" w:rsidP="00D94301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crème </w:t>
      </w:r>
      <w:r w:rsidR="005D3F82" w:rsidRPr="00DB0DE1">
        <w:rPr>
          <w:rFonts w:ascii="Bookman Old Style" w:hAnsi="Bookman Old Style" w:cs="Arial"/>
          <w:color w:val="222222"/>
          <w:shd w:val="clear" w:color="auto" w:fill="FFFFFF"/>
        </w:rPr>
        <w:t>fraîche </w:t>
      </w:r>
      <w:r w:rsidRPr="00DB0DE1">
        <w:rPr>
          <w:rFonts w:ascii="Bookman Old Style" w:hAnsi="Bookman Old Style"/>
        </w:rPr>
        <w:t xml:space="preserve">mashed potatoes, short rib gravy </w:t>
      </w:r>
    </w:p>
    <w:p w14:paraId="64811B65" w14:textId="77777777" w:rsidR="00D94301" w:rsidRPr="00DB0DE1" w:rsidRDefault="00D94301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 xml:space="preserve">Tri-Tip </w:t>
      </w:r>
    </w:p>
    <w:p w14:paraId="4804D39F" w14:textId="77777777" w:rsidR="00C14B78" w:rsidRPr="00DB0DE1" w:rsidRDefault="00D94301" w:rsidP="00D94301">
      <w:pPr>
        <w:contextualSpacing/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black pepper and sea salt crusted tri-tip, </w:t>
      </w:r>
    </w:p>
    <w:p w14:paraId="7C37641C" w14:textId="69DE7C33" w:rsidR="00870499" w:rsidRPr="00870499" w:rsidRDefault="00D94301" w:rsidP="00870499">
      <w:pPr>
        <w:contextualSpacing/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horseradish crème </w:t>
      </w:r>
      <w:proofErr w:type="spellStart"/>
      <w:r w:rsidR="005D3F82" w:rsidRPr="00DB0DE1">
        <w:rPr>
          <w:rFonts w:ascii="Bookman Old Style" w:hAnsi="Bookman Old Style" w:cs="Arial"/>
          <w:color w:val="222222"/>
          <w:shd w:val="clear" w:color="auto" w:fill="FFFFFF"/>
        </w:rPr>
        <w:t>fraîche</w:t>
      </w:r>
      <w:proofErr w:type="spellEnd"/>
    </w:p>
    <w:p w14:paraId="74086ED8" w14:textId="77777777" w:rsidR="00870499" w:rsidRPr="00870499" w:rsidRDefault="00870499" w:rsidP="00D94301">
      <w:pPr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14:paraId="02914B3C" w14:textId="77777777" w:rsidR="00870499" w:rsidRPr="00870499" w:rsidRDefault="00870499" w:rsidP="00870499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1AFFEC87" w14:textId="77777777" w:rsidR="00D94301" w:rsidRPr="00DB0DE1" w:rsidRDefault="00D94301" w:rsidP="00D94301">
      <w:pPr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DB0DE1">
        <w:rPr>
          <w:rFonts w:ascii="Bookman Old Style" w:hAnsi="Bookman Old Style"/>
          <w:b/>
          <w:sz w:val="28"/>
          <w:szCs w:val="28"/>
        </w:rPr>
        <w:t xml:space="preserve">Buffet Option #2 </w:t>
      </w:r>
    </w:p>
    <w:p w14:paraId="6721C591" w14:textId="31782B40" w:rsidR="00D94301" w:rsidRPr="00DB0DE1" w:rsidRDefault="00D94301" w:rsidP="00D94301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>$4</w:t>
      </w:r>
      <w:r w:rsidR="00CB461F">
        <w:rPr>
          <w:rFonts w:ascii="Bookman Old Style" w:hAnsi="Bookman Old Style"/>
        </w:rPr>
        <w:t>2</w:t>
      </w:r>
      <w:r w:rsidRPr="00DB0DE1">
        <w:rPr>
          <w:rFonts w:ascii="Bookman Old Style" w:hAnsi="Bookman Old Style"/>
        </w:rPr>
        <w:t xml:space="preserve"> PER PERSON </w:t>
      </w:r>
    </w:p>
    <w:p w14:paraId="15A54A4F" w14:textId="77777777" w:rsidR="00D94301" w:rsidRPr="00DB0DE1" w:rsidRDefault="00D94301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>House Salad</w:t>
      </w:r>
    </w:p>
    <w:p w14:paraId="01206B21" w14:textId="77777777" w:rsidR="00202479" w:rsidRPr="00DB0DE1" w:rsidRDefault="00202479" w:rsidP="0020247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market produce and seasonal vinaigrette</w:t>
      </w:r>
    </w:p>
    <w:p w14:paraId="53BA8DD4" w14:textId="77777777" w:rsidR="00D94301" w:rsidRPr="00DB0DE1" w:rsidRDefault="00D94301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 xml:space="preserve">Caesar Salad </w:t>
      </w:r>
    </w:p>
    <w:p w14:paraId="36DFEABD" w14:textId="77777777" w:rsidR="00D94301" w:rsidRPr="00DB0DE1" w:rsidRDefault="00D94301" w:rsidP="00D94301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>romaine hear</w:t>
      </w:r>
      <w:r w:rsidR="004C74D7">
        <w:rPr>
          <w:rFonts w:ascii="Bookman Old Style" w:hAnsi="Bookman Old Style"/>
        </w:rPr>
        <w:t>t</w:t>
      </w:r>
      <w:r w:rsidRPr="00DB0DE1">
        <w:rPr>
          <w:rFonts w:ascii="Bookman Old Style" w:hAnsi="Bookman Old Style"/>
        </w:rPr>
        <w:t>s, brioche croutons, grana padan</w:t>
      </w:r>
      <w:r w:rsidR="005D3F82" w:rsidRPr="00DB0DE1">
        <w:rPr>
          <w:rFonts w:ascii="Bookman Old Style" w:hAnsi="Bookman Old Style"/>
        </w:rPr>
        <w:t>o</w:t>
      </w:r>
      <w:r w:rsidRPr="00DB0DE1">
        <w:rPr>
          <w:rFonts w:ascii="Bookman Old Style" w:hAnsi="Bookman Old Style"/>
        </w:rPr>
        <w:t xml:space="preserve"> crisp </w:t>
      </w:r>
    </w:p>
    <w:p w14:paraId="473D291B" w14:textId="77777777" w:rsidR="00D94301" w:rsidRPr="00DB0DE1" w:rsidRDefault="00D94301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 xml:space="preserve">Seasonal Vegetables </w:t>
      </w:r>
    </w:p>
    <w:p w14:paraId="105EBF7D" w14:textId="77777777" w:rsidR="00D94301" w:rsidRPr="00DB0DE1" w:rsidRDefault="00D94301" w:rsidP="00D94301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Clover citrus-herb butter </w:t>
      </w:r>
    </w:p>
    <w:p w14:paraId="1DE4C740" w14:textId="77777777" w:rsidR="00D94301" w:rsidRPr="00DB0DE1" w:rsidRDefault="00D94301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 xml:space="preserve">Mac and Cheese </w:t>
      </w:r>
    </w:p>
    <w:p w14:paraId="6CBC9580" w14:textId="77777777" w:rsidR="00D94301" w:rsidRPr="00DB0DE1" w:rsidRDefault="00D94301" w:rsidP="00D94301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>Cowgirl Wagon Wheel, truffled bread crumbs</w:t>
      </w:r>
    </w:p>
    <w:p w14:paraId="19C032A2" w14:textId="77777777" w:rsidR="005D3F82" w:rsidRPr="00DB0DE1" w:rsidRDefault="00806F30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>Mary's Chicken</w:t>
      </w:r>
    </w:p>
    <w:p w14:paraId="7D633050" w14:textId="77777777" w:rsidR="00806F30" w:rsidRPr="00DB0DE1" w:rsidRDefault="00806F30" w:rsidP="00806F30">
      <w:pPr>
        <w:contextualSpacing/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>lemon-thyme ju</w:t>
      </w:r>
      <w:r w:rsidR="005D3F82" w:rsidRPr="00DB0DE1">
        <w:rPr>
          <w:rFonts w:ascii="Bookman Old Style" w:hAnsi="Bookman Old Style"/>
        </w:rPr>
        <w:t>s</w:t>
      </w:r>
    </w:p>
    <w:p w14:paraId="6141677E" w14:textId="77777777" w:rsidR="005D3F82" w:rsidRPr="00DB0DE1" w:rsidRDefault="005D3F82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>Tri-Tip</w:t>
      </w:r>
    </w:p>
    <w:p w14:paraId="252C457C" w14:textId="77777777" w:rsidR="00C14B78" w:rsidRPr="00DB0DE1" w:rsidRDefault="005D3F82" w:rsidP="005D3F82">
      <w:pPr>
        <w:contextualSpacing/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black pepper and sea salt crusted tri-tip, </w:t>
      </w:r>
    </w:p>
    <w:p w14:paraId="2E72716D" w14:textId="77777777" w:rsidR="005D3F82" w:rsidRPr="00DB0DE1" w:rsidRDefault="005D3F82" w:rsidP="005D3F82">
      <w:pPr>
        <w:contextualSpacing/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horseradish crème </w:t>
      </w:r>
      <w:r w:rsidRPr="00DB0DE1">
        <w:rPr>
          <w:rFonts w:ascii="Bookman Old Style" w:hAnsi="Bookman Old Style" w:cs="Arial"/>
          <w:color w:val="222222"/>
          <w:shd w:val="clear" w:color="auto" w:fill="FFFFFF"/>
        </w:rPr>
        <w:t>fraîche</w:t>
      </w:r>
      <w:r w:rsidR="00C14B78" w:rsidRPr="00DB0DE1">
        <w:rPr>
          <w:rFonts w:ascii="Bookman Old Style" w:hAnsi="Bookman Old Style"/>
        </w:rPr>
        <w:t xml:space="preserve">, </w:t>
      </w:r>
      <w:r w:rsidRPr="00DB0DE1">
        <w:rPr>
          <w:rFonts w:ascii="Bookman Old Style" w:hAnsi="Bookman Old Style"/>
        </w:rPr>
        <w:t xml:space="preserve">roasted shallot jus </w:t>
      </w:r>
    </w:p>
    <w:p w14:paraId="77763218" w14:textId="77777777" w:rsidR="005D3F82" w:rsidRDefault="005D3F82" w:rsidP="00806F30">
      <w:pPr>
        <w:contextualSpacing/>
        <w:jc w:val="center"/>
        <w:rPr>
          <w:rFonts w:ascii="Bookman Old Style" w:hAnsi="Bookman Old Style"/>
        </w:rPr>
      </w:pPr>
    </w:p>
    <w:p w14:paraId="0C6CB836" w14:textId="174FA9B0" w:rsidR="00BA36F1" w:rsidRDefault="00BA36F1" w:rsidP="00806F30">
      <w:pPr>
        <w:contextualSpacing/>
        <w:jc w:val="center"/>
        <w:rPr>
          <w:rFonts w:ascii="Bookman Old Style" w:hAnsi="Bookman Old Style"/>
        </w:rPr>
      </w:pPr>
    </w:p>
    <w:p w14:paraId="662D93C3" w14:textId="7D8A7CF9" w:rsidR="008170C0" w:rsidRDefault="008170C0" w:rsidP="00806F30">
      <w:pPr>
        <w:contextualSpacing/>
        <w:jc w:val="center"/>
        <w:rPr>
          <w:rFonts w:ascii="Bookman Old Style" w:hAnsi="Bookman Old Style"/>
        </w:rPr>
      </w:pPr>
    </w:p>
    <w:p w14:paraId="44E95431" w14:textId="77777777" w:rsidR="008170C0" w:rsidRPr="00DB0DE1" w:rsidRDefault="008170C0" w:rsidP="00806F30">
      <w:pPr>
        <w:contextualSpacing/>
        <w:jc w:val="center"/>
        <w:rPr>
          <w:rFonts w:ascii="Bookman Old Style" w:hAnsi="Bookman Old Style"/>
        </w:rPr>
      </w:pPr>
    </w:p>
    <w:p w14:paraId="41E39BE6" w14:textId="77777777" w:rsidR="00806F30" w:rsidRPr="00DB0DE1" w:rsidRDefault="00806F30" w:rsidP="00806F30">
      <w:pPr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DB0DE1">
        <w:rPr>
          <w:rFonts w:ascii="Bookman Old Style" w:hAnsi="Bookman Old Style"/>
          <w:b/>
          <w:sz w:val="28"/>
          <w:szCs w:val="28"/>
        </w:rPr>
        <w:t xml:space="preserve">Buffet Option #3 </w:t>
      </w:r>
    </w:p>
    <w:p w14:paraId="53E0ADCE" w14:textId="6AEDD5D6" w:rsidR="00806F30" w:rsidRPr="00DB0DE1" w:rsidRDefault="00806F30" w:rsidP="00806F30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>$4</w:t>
      </w:r>
      <w:r w:rsidR="00CB461F">
        <w:rPr>
          <w:rFonts w:ascii="Bookman Old Style" w:hAnsi="Bookman Old Style"/>
        </w:rPr>
        <w:t>9</w:t>
      </w:r>
      <w:r w:rsidRPr="00DB0DE1">
        <w:rPr>
          <w:rFonts w:ascii="Bookman Old Style" w:hAnsi="Bookman Old Style"/>
        </w:rPr>
        <w:t xml:space="preserve">PER PERSON </w:t>
      </w:r>
    </w:p>
    <w:p w14:paraId="6D789D36" w14:textId="77777777" w:rsidR="00806F30" w:rsidRPr="00DB0DE1" w:rsidRDefault="00806F30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>House Salad</w:t>
      </w:r>
    </w:p>
    <w:p w14:paraId="4734179A" w14:textId="77777777" w:rsidR="00202479" w:rsidRPr="00DB0DE1" w:rsidRDefault="00202479" w:rsidP="0020247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market produce and seasonal vinaigrette</w:t>
      </w:r>
    </w:p>
    <w:p w14:paraId="347A59DE" w14:textId="77777777" w:rsidR="00806F30" w:rsidRPr="00DB0DE1" w:rsidRDefault="00806F30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>Caesar Salad</w:t>
      </w:r>
    </w:p>
    <w:p w14:paraId="54D67B34" w14:textId="77777777" w:rsidR="00806F30" w:rsidRPr="00DB0DE1" w:rsidRDefault="00806F30" w:rsidP="00806F30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>romaine hear</w:t>
      </w:r>
      <w:r w:rsidR="00C14B78" w:rsidRPr="00DB0DE1">
        <w:rPr>
          <w:rFonts w:ascii="Bookman Old Style" w:hAnsi="Bookman Old Style"/>
        </w:rPr>
        <w:t>ts</w:t>
      </w:r>
      <w:r w:rsidRPr="00DB0DE1">
        <w:rPr>
          <w:rFonts w:ascii="Bookman Old Style" w:hAnsi="Bookman Old Style"/>
        </w:rPr>
        <w:t xml:space="preserve">, brioche croutons, grana </w:t>
      </w:r>
      <w:r w:rsidR="005D3F82" w:rsidRPr="00DB0DE1">
        <w:rPr>
          <w:rFonts w:ascii="Bookman Old Style" w:hAnsi="Bookman Old Style"/>
        </w:rPr>
        <w:t>p</w:t>
      </w:r>
      <w:r w:rsidRPr="00DB0DE1">
        <w:rPr>
          <w:rFonts w:ascii="Bookman Old Style" w:hAnsi="Bookman Old Style"/>
        </w:rPr>
        <w:t xml:space="preserve">adano crisp </w:t>
      </w:r>
    </w:p>
    <w:p w14:paraId="434166C3" w14:textId="77777777" w:rsidR="00806F30" w:rsidRPr="00DB0DE1" w:rsidRDefault="00806F30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>Seasonal Vegetables</w:t>
      </w:r>
    </w:p>
    <w:p w14:paraId="3F101DC2" w14:textId="77777777" w:rsidR="00806F30" w:rsidRPr="00DB0DE1" w:rsidRDefault="00806F30" w:rsidP="00806F30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Clover citrus-herb butter </w:t>
      </w:r>
    </w:p>
    <w:p w14:paraId="685269ED" w14:textId="77777777" w:rsidR="00806F30" w:rsidRPr="00DB0DE1" w:rsidRDefault="00806F30" w:rsidP="00546BD0">
      <w:pPr>
        <w:spacing w:line="240" w:lineRule="auto"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 xml:space="preserve">Mashed Potatoes and Gravy </w:t>
      </w:r>
    </w:p>
    <w:p w14:paraId="3CB689C1" w14:textId="77777777" w:rsidR="00806F30" w:rsidRPr="00DB0DE1" w:rsidRDefault="00806F30" w:rsidP="00806F30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crème </w:t>
      </w:r>
      <w:r w:rsidR="005D3F82" w:rsidRPr="00DB0DE1">
        <w:rPr>
          <w:rFonts w:ascii="Bookman Old Style" w:hAnsi="Bookman Old Style" w:cs="Arial"/>
          <w:color w:val="222222"/>
          <w:shd w:val="clear" w:color="auto" w:fill="FFFFFF"/>
        </w:rPr>
        <w:t>fraîche</w:t>
      </w:r>
      <w:r w:rsidR="005D3F82" w:rsidRPr="00DB0DE1">
        <w:rPr>
          <w:rFonts w:ascii="Bookman Old Style" w:hAnsi="Bookman Old Style"/>
        </w:rPr>
        <w:t xml:space="preserve"> </w:t>
      </w:r>
      <w:r w:rsidRPr="00DB0DE1">
        <w:rPr>
          <w:rFonts w:ascii="Bookman Old Style" w:hAnsi="Bookman Old Style"/>
        </w:rPr>
        <w:t xml:space="preserve">mashed potatoes, short rib gravy </w:t>
      </w:r>
    </w:p>
    <w:p w14:paraId="41CF9717" w14:textId="77777777" w:rsidR="00806F30" w:rsidRPr="00DB0DE1" w:rsidRDefault="00806F30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 xml:space="preserve">Mary's Chicken </w:t>
      </w:r>
    </w:p>
    <w:p w14:paraId="53E42F5C" w14:textId="77777777" w:rsidR="00806F30" w:rsidRPr="00DB0DE1" w:rsidRDefault="00806F30" w:rsidP="00806F30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lemon-thyme jus </w:t>
      </w:r>
    </w:p>
    <w:p w14:paraId="73F9CCBD" w14:textId="77777777" w:rsidR="00806F30" w:rsidRPr="00DB0DE1" w:rsidRDefault="00806F30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 xml:space="preserve">Salmon </w:t>
      </w:r>
    </w:p>
    <w:p w14:paraId="51305337" w14:textId="77777777" w:rsidR="00806F30" w:rsidRPr="00DB0DE1" w:rsidRDefault="005D3F82" w:rsidP="00806F30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>c</w:t>
      </w:r>
      <w:r w:rsidR="00806F30" w:rsidRPr="00DB0DE1">
        <w:rPr>
          <w:rFonts w:ascii="Bookman Old Style" w:hAnsi="Bookman Old Style"/>
        </w:rPr>
        <w:t xml:space="preserve">herry tomato and basil beurre blanc </w:t>
      </w:r>
    </w:p>
    <w:p w14:paraId="45F535D4" w14:textId="77777777" w:rsidR="00806F30" w:rsidRPr="00DB0DE1" w:rsidRDefault="00806F30" w:rsidP="00806F30">
      <w:pPr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>Tri-Tip</w:t>
      </w:r>
    </w:p>
    <w:p w14:paraId="6B1EDF7A" w14:textId="77777777" w:rsidR="00806F30" w:rsidRPr="00DB0DE1" w:rsidRDefault="00806F30" w:rsidP="00806F30">
      <w:pPr>
        <w:contextualSpacing/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 black pepper and sea salt crusted tri-tip, </w:t>
      </w:r>
    </w:p>
    <w:p w14:paraId="1A7046E1" w14:textId="32487FC5" w:rsidR="00806F30" w:rsidRPr="00DB0DE1" w:rsidRDefault="00806F30" w:rsidP="00806F30">
      <w:pPr>
        <w:contextualSpacing/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horseradish crème </w:t>
      </w:r>
      <w:proofErr w:type="spellStart"/>
      <w:r w:rsidR="005D3F82" w:rsidRPr="00DB0DE1">
        <w:rPr>
          <w:rFonts w:ascii="Bookman Old Style" w:hAnsi="Bookman Old Style" w:cs="Arial"/>
          <w:color w:val="222222"/>
          <w:shd w:val="clear" w:color="auto" w:fill="FFFFFF"/>
        </w:rPr>
        <w:t>fraîche</w:t>
      </w:r>
      <w:proofErr w:type="spellEnd"/>
    </w:p>
    <w:p w14:paraId="605BED71" w14:textId="77777777" w:rsidR="005D3F82" w:rsidRPr="00DB0DE1" w:rsidRDefault="005D3F82" w:rsidP="005D3F82">
      <w:pPr>
        <w:contextualSpacing/>
        <w:rPr>
          <w:rFonts w:ascii="Bookman Old Style" w:hAnsi="Bookman Old Style"/>
        </w:rPr>
      </w:pPr>
    </w:p>
    <w:p w14:paraId="41B101BC" w14:textId="77777777" w:rsidR="00870499" w:rsidRDefault="00870499" w:rsidP="005D3F82">
      <w:pPr>
        <w:contextualSpacing/>
        <w:jc w:val="center"/>
        <w:rPr>
          <w:rFonts w:ascii="Bookman Old Style" w:hAnsi="Bookman Old Style"/>
          <w:b/>
          <w:sz w:val="28"/>
          <w:szCs w:val="28"/>
        </w:rPr>
      </w:pPr>
    </w:p>
    <w:p w14:paraId="3E9C6289" w14:textId="77777777" w:rsidR="00806F30" w:rsidRPr="00DB0DE1" w:rsidRDefault="00806F30" w:rsidP="005D3F82">
      <w:pPr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DB0DE1">
        <w:rPr>
          <w:rFonts w:ascii="Bookman Old Style" w:hAnsi="Bookman Old Style"/>
          <w:b/>
          <w:sz w:val="28"/>
          <w:szCs w:val="28"/>
        </w:rPr>
        <w:t>Buffet Option #4</w:t>
      </w:r>
    </w:p>
    <w:p w14:paraId="107D086D" w14:textId="1E28214A" w:rsidR="00806F30" w:rsidRPr="00DB0DE1" w:rsidRDefault="00806F30" w:rsidP="00806F30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>$5</w:t>
      </w:r>
      <w:r w:rsidR="00CB461F">
        <w:rPr>
          <w:rFonts w:ascii="Bookman Old Style" w:hAnsi="Bookman Old Style"/>
        </w:rPr>
        <w:t>6</w:t>
      </w:r>
      <w:r w:rsidRPr="00DB0DE1">
        <w:rPr>
          <w:rFonts w:ascii="Bookman Old Style" w:hAnsi="Bookman Old Style"/>
        </w:rPr>
        <w:t xml:space="preserve"> PER PERSON </w:t>
      </w:r>
    </w:p>
    <w:p w14:paraId="27B8EB3B" w14:textId="77777777" w:rsidR="00806F30" w:rsidRPr="00DB0DE1" w:rsidRDefault="00806F30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 xml:space="preserve">House Salad </w:t>
      </w:r>
    </w:p>
    <w:p w14:paraId="7C2501A9" w14:textId="77777777" w:rsidR="00202479" w:rsidRPr="00DB0DE1" w:rsidRDefault="00202479" w:rsidP="0020247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market produce and seasonal vinaigrette</w:t>
      </w:r>
    </w:p>
    <w:p w14:paraId="32BD9852" w14:textId="77777777" w:rsidR="00806F30" w:rsidRPr="00DB0DE1" w:rsidRDefault="00806F30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 xml:space="preserve">Caesar Salad </w:t>
      </w:r>
    </w:p>
    <w:p w14:paraId="2E89593B" w14:textId="77777777" w:rsidR="00806F30" w:rsidRPr="00DB0DE1" w:rsidRDefault="00806F30" w:rsidP="00806F30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>romaine hear</w:t>
      </w:r>
      <w:r w:rsidR="00296636" w:rsidRPr="00DB0DE1">
        <w:rPr>
          <w:rFonts w:ascii="Bookman Old Style" w:hAnsi="Bookman Old Style"/>
        </w:rPr>
        <w:t>t</w:t>
      </w:r>
      <w:r w:rsidRPr="00DB0DE1">
        <w:rPr>
          <w:rFonts w:ascii="Bookman Old Style" w:hAnsi="Bookman Old Style"/>
        </w:rPr>
        <w:t>s, brioche croutons, grana padan</w:t>
      </w:r>
      <w:r w:rsidR="005D3F82" w:rsidRPr="00DB0DE1">
        <w:rPr>
          <w:rFonts w:ascii="Bookman Old Style" w:hAnsi="Bookman Old Style"/>
        </w:rPr>
        <w:t>o</w:t>
      </w:r>
      <w:r w:rsidRPr="00DB0DE1">
        <w:rPr>
          <w:rFonts w:ascii="Bookman Old Style" w:hAnsi="Bookman Old Style"/>
        </w:rPr>
        <w:t xml:space="preserve"> crisp</w:t>
      </w:r>
    </w:p>
    <w:p w14:paraId="6631054C" w14:textId="77777777" w:rsidR="00806F30" w:rsidRPr="00DB0DE1" w:rsidRDefault="00806F30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>Seasonal Vegetables</w:t>
      </w:r>
    </w:p>
    <w:p w14:paraId="01A51EC9" w14:textId="77777777" w:rsidR="00806F30" w:rsidRPr="00DB0DE1" w:rsidRDefault="00806F30" w:rsidP="00806F30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 Clover citrus-herb butter </w:t>
      </w:r>
    </w:p>
    <w:p w14:paraId="369AC742" w14:textId="77777777" w:rsidR="00806F30" w:rsidRPr="00DB0DE1" w:rsidRDefault="00806F30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>Mashed Potatoes and Gravy</w:t>
      </w:r>
    </w:p>
    <w:p w14:paraId="6ADAF855" w14:textId="77777777" w:rsidR="00806F30" w:rsidRPr="00DB0DE1" w:rsidRDefault="00806F30" w:rsidP="00806F30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 crème </w:t>
      </w:r>
      <w:r w:rsidR="005D3F82" w:rsidRPr="00DB0DE1">
        <w:rPr>
          <w:rFonts w:ascii="Bookman Old Style" w:hAnsi="Bookman Old Style" w:cs="Arial"/>
          <w:color w:val="222222"/>
          <w:shd w:val="clear" w:color="auto" w:fill="FFFFFF"/>
        </w:rPr>
        <w:t>fraîche </w:t>
      </w:r>
      <w:r w:rsidRPr="00DB0DE1">
        <w:rPr>
          <w:rFonts w:ascii="Bookman Old Style" w:hAnsi="Bookman Old Style"/>
        </w:rPr>
        <w:t xml:space="preserve">mashed potatoes, short rib gravy </w:t>
      </w:r>
    </w:p>
    <w:p w14:paraId="6D75B383" w14:textId="77777777" w:rsidR="00806F30" w:rsidRPr="00DB0DE1" w:rsidRDefault="00806F30" w:rsidP="00546BD0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>Salmon</w:t>
      </w:r>
    </w:p>
    <w:p w14:paraId="57749250" w14:textId="77777777" w:rsidR="00806F30" w:rsidRPr="00DB0DE1" w:rsidRDefault="005D3F82" w:rsidP="00806F30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>c</w:t>
      </w:r>
      <w:r w:rsidR="00806F30" w:rsidRPr="00DB0DE1">
        <w:rPr>
          <w:rFonts w:ascii="Bookman Old Style" w:hAnsi="Bookman Old Style"/>
        </w:rPr>
        <w:t xml:space="preserve">herry tomato and basil buerre blanc </w:t>
      </w:r>
    </w:p>
    <w:p w14:paraId="2E1DEC4B" w14:textId="682C7F7F" w:rsidR="00806F30" w:rsidRPr="00DB0DE1" w:rsidRDefault="00806F30" w:rsidP="00806F30">
      <w:pPr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>Prime Ri</w:t>
      </w:r>
      <w:r w:rsidR="00CB461F">
        <w:rPr>
          <w:rFonts w:ascii="Bookman Old Style" w:hAnsi="Bookman Old Style"/>
          <w:b/>
        </w:rPr>
        <w:t>b</w:t>
      </w:r>
    </w:p>
    <w:p w14:paraId="4CFEBBEF" w14:textId="0E241889" w:rsidR="005D3F82" w:rsidRPr="00DB0DE1" w:rsidRDefault="005D3F82" w:rsidP="00806F30">
      <w:pPr>
        <w:contextualSpacing/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 </w:t>
      </w:r>
      <w:r w:rsidR="00546BD0" w:rsidRPr="00DB0DE1">
        <w:rPr>
          <w:rFonts w:ascii="Bookman Old Style" w:hAnsi="Bookman Old Style"/>
        </w:rPr>
        <w:t xml:space="preserve">slow roasted </w:t>
      </w:r>
    </w:p>
    <w:p w14:paraId="637C8CA0" w14:textId="77777777" w:rsidR="00870499" w:rsidRDefault="00806F30" w:rsidP="00870499">
      <w:pPr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DB0DE1">
        <w:rPr>
          <w:rFonts w:ascii="Bookman Old Style" w:hAnsi="Bookman Old Style"/>
        </w:rPr>
        <w:t>served with creamed horseradish &amp; essential jus</w:t>
      </w:r>
    </w:p>
    <w:p w14:paraId="3C2BB6EF" w14:textId="77777777" w:rsidR="00870499" w:rsidRDefault="00870499" w:rsidP="00C14B78">
      <w:pPr>
        <w:spacing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</w:p>
    <w:p w14:paraId="7415BC5F" w14:textId="77777777" w:rsidR="00202479" w:rsidRDefault="00202479" w:rsidP="00C14B78">
      <w:pPr>
        <w:spacing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</w:p>
    <w:p w14:paraId="00E888A5" w14:textId="77777777" w:rsidR="00806F30" w:rsidRPr="00DB0DE1" w:rsidRDefault="00870499" w:rsidP="00C14B78">
      <w:pPr>
        <w:spacing w:line="240" w:lineRule="auto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B</w:t>
      </w:r>
      <w:r w:rsidR="00806F30" w:rsidRPr="00DB0DE1">
        <w:rPr>
          <w:rFonts w:ascii="Bookman Old Style" w:hAnsi="Bookman Old Style"/>
          <w:b/>
          <w:sz w:val="28"/>
          <w:szCs w:val="28"/>
        </w:rPr>
        <w:t>uffet Option #5</w:t>
      </w:r>
    </w:p>
    <w:p w14:paraId="73CEC66E" w14:textId="33C4EEF8" w:rsidR="00806F30" w:rsidRPr="00DB0DE1" w:rsidRDefault="00806F30" w:rsidP="00806F30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>$</w:t>
      </w:r>
      <w:r w:rsidR="00F1473A">
        <w:rPr>
          <w:rFonts w:ascii="Bookman Old Style" w:hAnsi="Bookman Old Style"/>
        </w:rPr>
        <w:t>60</w:t>
      </w:r>
      <w:r w:rsidRPr="00DB0DE1">
        <w:rPr>
          <w:rFonts w:ascii="Bookman Old Style" w:hAnsi="Bookman Old Style"/>
        </w:rPr>
        <w:t xml:space="preserve"> PER PERSON</w:t>
      </w:r>
    </w:p>
    <w:p w14:paraId="5E9F5568" w14:textId="77777777" w:rsidR="00806F30" w:rsidRPr="00DB0DE1" w:rsidRDefault="00806F30" w:rsidP="00C14B78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 xml:space="preserve"> Wedge Salad </w:t>
      </w:r>
    </w:p>
    <w:p w14:paraId="219C6E4B" w14:textId="77777777" w:rsidR="00C14B78" w:rsidRPr="00DB0DE1" w:rsidRDefault="00806F30" w:rsidP="00C14B78">
      <w:pPr>
        <w:spacing w:line="240" w:lineRule="auto"/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>baby iceberg, cherry tomatoes, Pt Reyes blue crumbles,</w:t>
      </w:r>
    </w:p>
    <w:p w14:paraId="09400239" w14:textId="77777777" w:rsidR="00806F30" w:rsidRPr="00DB0DE1" w:rsidRDefault="00806F30" w:rsidP="00C14B78">
      <w:pPr>
        <w:spacing w:line="240" w:lineRule="auto"/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 Nueske’s Bacon,</w:t>
      </w:r>
      <w:r w:rsidR="00C14B78" w:rsidRPr="00DB0DE1">
        <w:rPr>
          <w:rFonts w:ascii="Bookman Old Style" w:hAnsi="Bookman Old Style"/>
        </w:rPr>
        <w:t xml:space="preserve"> </w:t>
      </w:r>
      <w:r w:rsidRPr="00DB0DE1">
        <w:rPr>
          <w:rFonts w:ascii="Bookman Old Style" w:hAnsi="Bookman Old Style"/>
        </w:rPr>
        <w:t xml:space="preserve">blue cheese dressing </w:t>
      </w:r>
    </w:p>
    <w:p w14:paraId="77A2096A" w14:textId="77777777" w:rsidR="00806F30" w:rsidRPr="00DB0DE1" w:rsidRDefault="00806F30" w:rsidP="00C14B78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 xml:space="preserve">Caesar Salad </w:t>
      </w:r>
    </w:p>
    <w:p w14:paraId="1E501701" w14:textId="77777777" w:rsidR="00806F30" w:rsidRPr="00DB0DE1" w:rsidRDefault="00806F30" w:rsidP="00806F30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romaine hearts, brioche croutons, grana padano crisp </w:t>
      </w:r>
    </w:p>
    <w:p w14:paraId="018F3FA2" w14:textId="77777777" w:rsidR="00806F30" w:rsidRPr="00DB0DE1" w:rsidRDefault="00806F30" w:rsidP="00C14B78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 xml:space="preserve">Seasonal Vegetables </w:t>
      </w:r>
    </w:p>
    <w:p w14:paraId="6F88DB27" w14:textId="77777777" w:rsidR="00806F30" w:rsidRPr="00DB0DE1" w:rsidRDefault="00806F30" w:rsidP="00806F30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Clover citrus-herb butter </w:t>
      </w:r>
    </w:p>
    <w:p w14:paraId="704C54F0" w14:textId="77777777" w:rsidR="00806F30" w:rsidRPr="00DB0DE1" w:rsidRDefault="00806F30" w:rsidP="00C14B78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>Mashed Potatoes and Gravy</w:t>
      </w:r>
    </w:p>
    <w:p w14:paraId="3B63649D" w14:textId="77777777" w:rsidR="00806F30" w:rsidRPr="00DB0DE1" w:rsidRDefault="00806F30" w:rsidP="00806F30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 crème fraiche mashed potatoes, short rib gravy</w:t>
      </w:r>
    </w:p>
    <w:p w14:paraId="6F17A463" w14:textId="77777777" w:rsidR="00806F30" w:rsidRPr="00DB0DE1" w:rsidRDefault="00806F30" w:rsidP="00C14B78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</w:rPr>
        <w:t xml:space="preserve"> </w:t>
      </w:r>
      <w:r w:rsidRPr="00DB0DE1">
        <w:rPr>
          <w:rFonts w:ascii="Bookman Old Style" w:hAnsi="Bookman Old Style"/>
          <w:b/>
        </w:rPr>
        <w:t xml:space="preserve">Salmon </w:t>
      </w:r>
    </w:p>
    <w:p w14:paraId="790A637F" w14:textId="77777777" w:rsidR="00806F30" w:rsidRPr="00DB0DE1" w:rsidRDefault="005D3F82" w:rsidP="00806F30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>c</w:t>
      </w:r>
      <w:r w:rsidR="00806F30" w:rsidRPr="00DB0DE1">
        <w:rPr>
          <w:rFonts w:ascii="Bookman Old Style" w:hAnsi="Bookman Old Style"/>
        </w:rPr>
        <w:t xml:space="preserve">herry tomato and basil buerre blanc </w:t>
      </w:r>
    </w:p>
    <w:p w14:paraId="1E97F0F5" w14:textId="77777777" w:rsidR="00806F30" w:rsidRPr="00DB0DE1" w:rsidRDefault="00806F30" w:rsidP="00C14B78">
      <w:pPr>
        <w:spacing w:line="240" w:lineRule="auto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 xml:space="preserve">Mary's Chicken </w:t>
      </w:r>
    </w:p>
    <w:p w14:paraId="4603972F" w14:textId="77777777" w:rsidR="00806F30" w:rsidRPr="00DB0DE1" w:rsidRDefault="00806F30" w:rsidP="00806F30">
      <w:pPr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 xml:space="preserve">lemon-thyme jus </w:t>
      </w:r>
    </w:p>
    <w:p w14:paraId="12CBB80D" w14:textId="77F8881B" w:rsidR="00806F30" w:rsidRPr="00DB0DE1" w:rsidRDefault="00806F30" w:rsidP="00806F30">
      <w:pPr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>Prime Ri</w:t>
      </w:r>
      <w:r w:rsidR="00CB461F">
        <w:rPr>
          <w:rFonts w:ascii="Bookman Old Style" w:hAnsi="Bookman Old Style"/>
          <w:b/>
        </w:rPr>
        <w:t>b</w:t>
      </w:r>
      <w:r w:rsidRPr="00DB0DE1">
        <w:rPr>
          <w:rFonts w:ascii="Bookman Old Style" w:hAnsi="Bookman Old Style"/>
          <w:b/>
        </w:rPr>
        <w:t xml:space="preserve"> </w:t>
      </w:r>
    </w:p>
    <w:p w14:paraId="2C607343" w14:textId="77777777" w:rsidR="00C14B78" w:rsidRPr="00DB0DE1" w:rsidRDefault="005D3F82" w:rsidP="005D3F82">
      <w:pPr>
        <w:contextualSpacing/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>s</w:t>
      </w:r>
      <w:r w:rsidR="00546BD0" w:rsidRPr="00DB0DE1">
        <w:rPr>
          <w:rFonts w:ascii="Bookman Old Style" w:hAnsi="Bookman Old Style"/>
        </w:rPr>
        <w:t>low roasted and hand-</w:t>
      </w:r>
      <w:r w:rsidR="00806F30" w:rsidRPr="00DB0DE1">
        <w:rPr>
          <w:rFonts w:ascii="Bookman Old Style" w:hAnsi="Bookman Old Style"/>
        </w:rPr>
        <w:t>carved</w:t>
      </w:r>
      <w:r w:rsidRPr="00DB0DE1">
        <w:rPr>
          <w:rFonts w:ascii="Bookman Old Style" w:hAnsi="Bookman Old Style"/>
        </w:rPr>
        <w:t xml:space="preserve"> </w:t>
      </w:r>
    </w:p>
    <w:p w14:paraId="6A15ECC1" w14:textId="233877B8" w:rsidR="00710194" w:rsidRPr="008170C0" w:rsidRDefault="005D3F82" w:rsidP="008170C0">
      <w:pPr>
        <w:contextualSpacing/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>s</w:t>
      </w:r>
      <w:r w:rsidR="00806F30" w:rsidRPr="00DB0DE1">
        <w:rPr>
          <w:rFonts w:ascii="Bookman Old Style" w:hAnsi="Bookman Old Style"/>
        </w:rPr>
        <w:t>erved with creamed horseradish &amp; essential ju</w:t>
      </w:r>
      <w:r w:rsidR="008170C0">
        <w:rPr>
          <w:rFonts w:ascii="Bookman Old Style" w:hAnsi="Bookman Old Style"/>
        </w:rPr>
        <w:t>s</w:t>
      </w:r>
    </w:p>
    <w:p w14:paraId="0F19ECE0" w14:textId="77777777" w:rsidR="00870499" w:rsidRDefault="00870499" w:rsidP="008170C0">
      <w:pPr>
        <w:spacing w:line="240" w:lineRule="auto"/>
        <w:contextualSpacing/>
        <w:rPr>
          <w:rFonts w:ascii="Bookman Old Style" w:hAnsi="Bookman Old Style"/>
          <w:b/>
          <w:sz w:val="40"/>
          <w:szCs w:val="40"/>
        </w:rPr>
      </w:pPr>
    </w:p>
    <w:p w14:paraId="70A10798" w14:textId="77777777" w:rsidR="00870499" w:rsidRDefault="00870499" w:rsidP="004C74D7">
      <w:pPr>
        <w:spacing w:line="240" w:lineRule="auto"/>
        <w:contextualSpacing/>
        <w:rPr>
          <w:rFonts w:ascii="Bookman Old Style" w:hAnsi="Bookman Old Style"/>
          <w:b/>
          <w:sz w:val="40"/>
          <w:szCs w:val="40"/>
        </w:rPr>
      </w:pPr>
    </w:p>
    <w:p w14:paraId="6CAD3CBA" w14:textId="77777777" w:rsidR="00DB0DE1" w:rsidRPr="004C74D7" w:rsidRDefault="00BA36F1" w:rsidP="00DB0DE1">
      <w:pPr>
        <w:spacing w:line="240" w:lineRule="auto"/>
        <w:contextualSpacing/>
        <w:jc w:val="center"/>
        <w:rPr>
          <w:rFonts w:ascii="Bookman Old Style" w:hAnsi="Bookman Old Style"/>
          <w:b/>
          <w:sz w:val="50"/>
          <w:szCs w:val="50"/>
          <w:u w:val="single"/>
        </w:rPr>
      </w:pPr>
      <w:r w:rsidRPr="004C74D7">
        <w:rPr>
          <w:rFonts w:ascii="Bookman Old Style" w:hAnsi="Bookman Old Style"/>
          <w:b/>
          <w:sz w:val="50"/>
          <w:szCs w:val="50"/>
          <w:u w:val="single"/>
        </w:rPr>
        <w:t xml:space="preserve">Banquet </w:t>
      </w:r>
      <w:r w:rsidR="00DB0DE1" w:rsidRPr="004C74D7">
        <w:rPr>
          <w:rFonts w:ascii="Bookman Old Style" w:hAnsi="Bookman Old Style"/>
          <w:b/>
          <w:sz w:val="50"/>
          <w:szCs w:val="50"/>
          <w:u w:val="single"/>
        </w:rPr>
        <w:t>Dessert</w:t>
      </w:r>
      <w:r w:rsidRPr="004C74D7">
        <w:rPr>
          <w:rFonts w:ascii="Bookman Old Style" w:hAnsi="Bookman Old Style"/>
          <w:b/>
          <w:sz w:val="50"/>
          <w:szCs w:val="50"/>
          <w:u w:val="single"/>
        </w:rPr>
        <w:t>s</w:t>
      </w:r>
      <w:r w:rsidR="00DB0DE1" w:rsidRPr="004C74D7">
        <w:rPr>
          <w:rFonts w:ascii="Bookman Old Style" w:hAnsi="Bookman Old Style"/>
          <w:b/>
          <w:sz w:val="50"/>
          <w:szCs w:val="50"/>
          <w:u w:val="single"/>
        </w:rPr>
        <w:t xml:space="preserve"> </w:t>
      </w:r>
    </w:p>
    <w:p w14:paraId="4CFFA062" w14:textId="77777777" w:rsidR="00710194" w:rsidRPr="00710194" w:rsidRDefault="00710194" w:rsidP="00710194">
      <w:pPr>
        <w:spacing w:before="0" w:line="240" w:lineRule="auto"/>
        <w:contextualSpacing/>
        <w:jc w:val="center"/>
        <w:rPr>
          <w:rFonts w:ascii="Bookman Old Style" w:hAnsi="Bookman Old Style"/>
          <w:sz w:val="20"/>
          <w:szCs w:val="20"/>
        </w:rPr>
      </w:pPr>
    </w:p>
    <w:p w14:paraId="05B8B056" w14:textId="6D806761" w:rsidR="00DB0DE1" w:rsidRDefault="00EB1CC8" w:rsidP="00DB0DE1">
      <w:pPr>
        <w:tabs>
          <w:tab w:val="left" w:pos="7920"/>
        </w:tabs>
        <w:spacing w:line="240" w:lineRule="auto"/>
        <w:ind w:left="-360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DB0DE1" w:rsidRPr="00DB0DE1">
        <w:rPr>
          <w:rFonts w:ascii="Bookman Old Style" w:hAnsi="Bookman Old Style"/>
        </w:rPr>
        <w:t>ite-sized</w:t>
      </w:r>
      <w:r w:rsidR="004C74D7">
        <w:rPr>
          <w:rFonts w:ascii="Bookman Old Style" w:hAnsi="Bookman Old Style"/>
        </w:rPr>
        <w:t xml:space="preserve">, </w:t>
      </w:r>
      <w:r w:rsidR="00DB0DE1" w:rsidRPr="00DB0DE1">
        <w:rPr>
          <w:rFonts w:ascii="Bookman Old Style" w:hAnsi="Bookman Old Style"/>
        </w:rPr>
        <w:t xml:space="preserve">house-made desserts </w:t>
      </w:r>
    </w:p>
    <w:p w14:paraId="195199D4" w14:textId="77777777" w:rsidR="00710194" w:rsidRDefault="00710194" w:rsidP="00710194">
      <w:pPr>
        <w:tabs>
          <w:tab w:val="left" w:pos="7920"/>
        </w:tabs>
        <w:spacing w:line="216" w:lineRule="auto"/>
        <w:ind w:left="-360"/>
        <w:jc w:val="center"/>
        <w:rPr>
          <w:rFonts w:ascii="Bookman Old Style" w:hAnsi="Bookman Old Style"/>
        </w:rPr>
      </w:pPr>
    </w:p>
    <w:p w14:paraId="6A871189" w14:textId="40C3AB6E" w:rsidR="00710194" w:rsidRDefault="00DB0DE1" w:rsidP="00710194">
      <w:pPr>
        <w:tabs>
          <w:tab w:val="left" w:pos="7920"/>
        </w:tabs>
        <w:spacing w:line="20" w:lineRule="atLeast"/>
        <w:ind w:left="-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$</w:t>
      </w:r>
      <w:r w:rsidR="00EB1CC8">
        <w:rPr>
          <w:rFonts w:ascii="Bookman Old Style" w:hAnsi="Bookman Old Style"/>
        </w:rPr>
        <w:t>65 per tray (30 pieces per tray)</w:t>
      </w:r>
    </w:p>
    <w:p w14:paraId="5AB8A576" w14:textId="4B8452A5" w:rsidR="00DB0DE1" w:rsidRDefault="00DB0DE1" w:rsidP="00710194">
      <w:pPr>
        <w:tabs>
          <w:tab w:val="left" w:pos="7920"/>
        </w:tabs>
        <w:spacing w:line="20" w:lineRule="atLeast"/>
        <w:ind w:left="-360"/>
        <w:jc w:val="center"/>
        <w:rPr>
          <w:rFonts w:ascii="Bookman Old Style" w:hAnsi="Bookman Old Style"/>
        </w:rPr>
      </w:pPr>
    </w:p>
    <w:p w14:paraId="78B080E5" w14:textId="77777777" w:rsidR="00DB0DE1" w:rsidRPr="00710194" w:rsidRDefault="00DB0DE1" w:rsidP="00710194">
      <w:pPr>
        <w:tabs>
          <w:tab w:val="left" w:pos="7920"/>
        </w:tabs>
        <w:spacing w:line="20" w:lineRule="atLeast"/>
        <w:ind w:left="-360"/>
        <w:contextualSpacing/>
        <w:jc w:val="center"/>
        <w:rPr>
          <w:rFonts w:ascii="Bookman Old Style" w:hAnsi="Bookman Old Style"/>
          <w:sz w:val="14"/>
          <w:szCs w:val="14"/>
        </w:rPr>
      </w:pPr>
    </w:p>
    <w:p w14:paraId="264DDA03" w14:textId="77777777" w:rsidR="00DB0DE1" w:rsidRPr="00DB0DE1" w:rsidRDefault="00DB0DE1" w:rsidP="00710194">
      <w:pPr>
        <w:spacing w:line="20" w:lineRule="atLeast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DB0DE1">
        <w:rPr>
          <w:rFonts w:ascii="Bookman Old Style" w:hAnsi="Bookman Old Style"/>
          <w:b/>
          <w:sz w:val="24"/>
          <w:szCs w:val="24"/>
        </w:rPr>
        <w:t>Cheesecake</w:t>
      </w:r>
    </w:p>
    <w:p w14:paraId="13B172A5" w14:textId="77777777" w:rsidR="00DB0DE1" w:rsidRPr="00DB0DE1" w:rsidRDefault="00A026B9" w:rsidP="00710194">
      <w:pPr>
        <w:spacing w:line="20" w:lineRule="atLeast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DB0DE1" w:rsidRPr="00DB0DE1">
        <w:rPr>
          <w:rFonts w:ascii="Bookman Old Style" w:hAnsi="Bookman Old Style"/>
        </w:rPr>
        <w:t>lmond cookie crumble, blackberry glaze</w:t>
      </w:r>
    </w:p>
    <w:p w14:paraId="0404B87E" w14:textId="77777777" w:rsidR="00DB0DE1" w:rsidRPr="00710194" w:rsidRDefault="00DB0DE1" w:rsidP="008170C0">
      <w:pPr>
        <w:spacing w:line="20" w:lineRule="atLeast"/>
        <w:contextualSpacing/>
        <w:rPr>
          <w:rFonts w:ascii="Bookman Old Style" w:hAnsi="Bookman Old Style"/>
          <w:sz w:val="14"/>
          <w:szCs w:val="14"/>
        </w:rPr>
      </w:pPr>
    </w:p>
    <w:p w14:paraId="442662AF" w14:textId="77777777" w:rsidR="00DB0DE1" w:rsidRPr="00DB0DE1" w:rsidRDefault="00DB0DE1" w:rsidP="00710194">
      <w:pPr>
        <w:spacing w:line="20" w:lineRule="atLeast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>Warm Chocolate Cake</w:t>
      </w:r>
    </w:p>
    <w:p w14:paraId="0FA4B429" w14:textId="77777777" w:rsidR="00DB0DE1" w:rsidRPr="00DB0DE1" w:rsidRDefault="00A026B9" w:rsidP="00710194">
      <w:pPr>
        <w:spacing w:line="20" w:lineRule="atLeast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DB0DE1">
        <w:rPr>
          <w:rFonts w:ascii="Bookman Old Style" w:hAnsi="Bookman Old Style"/>
        </w:rPr>
        <w:t xml:space="preserve">hocolate-malt </w:t>
      </w:r>
      <w:r w:rsidR="00DB0DE1" w:rsidRPr="00DB0DE1">
        <w:rPr>
          <w:rFonts w:ascii="Bookman Old Style" w:hAnsi="Bookman Old Style"/>
        </w:rPr>
        <w:t>buttercream, bourbon caramel,</w:t>
      </w:r>
    </w:p>
    <w:p w14:paraId="3CA0418A" w14:textId="77777777" w:rsidR="00DB0DE1" w:rsidRPr="00DB0DE1" w:rsidRDefault="00DB0DE1" w:rsidP="00710194">
      <w:pPr>
        <w:spacing w:line="20" w:lineRule="atLeast"/>
        <w:contextualSpacing/>
        <w:jc w:val="center"/>
        <w:rPr>
          <w:rFonts w:ascii="Bookman Old Style" w:hAnsi="Bookman Old Style"/>
        </w:rPr>
      </w:pPr>
      <w:r w:rsidRPr="00DB0DE1">
        <w:rPr>
          <w:rFonts w:ascii="Bookman Old Style" w:hAnsi="Bookman Old Style"/>
        </w:rPr>
        <w:t>Vanilla bean Chantilly</w:t>
      </w:r>
      <w:r w:rsidR="00A026B9">
        <w:rPr>
          <w:rFonts w:ascii="Bookman Old Style" w:hAnsi="Bookman Old Style"/>
        </w:rPr>
        <w:t xml:space="preserve"> cream</w:t>
      </w:r>
    </w:p>
    <w:p w14:paraId="6AFF3142" w14:textId="77777777" w:rsidR="00DB0DE1" w:rsidRPr="00710194" w:rsidRDefault="00DB0DE1" w:rsidP="00710194">
      <w:pPr>
        <w:spacing w:line="20" w:lineRule="atLeast"/>
        <w:contextualSpacing/>
        <w:jc w:val="center"/>
        <w:rPr>
          <w:rFonts w:ascii="Bookman Old Style" w:hAnsi="Bookman Old Style"/>
          <w:sz w:val="14"/>
          <w:szCs w:val="14"/>
        </w:rPr>
      </w:pPr>
    </w:p>
    <w:p w14:paraId="5B11A0EB" w14:textId="77777777" w:rsidR="00DB0DE1" w:rsidRPr="00DB0DE1" w:rsidRDefault="00DB0DE1" w:rsidP="00710194">
      <w:pPr>
        <w:spacing w:line="20" w:lineRule="atLeast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>Brown Butter Blondie</w:t>
      </w:r>
    </w:p>
    <w:p w14:paraId="4E573F99" w14:textId="77777777" w:rsidR="00DB0DE1" w:rsidRPr="00DB0DE1" w:rsidRDefault="00A026B9" w:rsidP="00710194">
      <w:pPr>
        <w:spacing w:line="20" w:lineRule="atLeast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DB0DE1" w:rsidRPr="00DB0DE1">
        <w:rPr>
          <w:rFonts w:ascii="Bookman Old Style" w:hAnsi="Bookman Old Style"/>
        </w:rPr>
        <w:t>alted caramel, whip</w:t>
      </w:r>
      <w:r w:rsidR="00710194">
        <w:rPr>
          <w:rFonts w:ascii="Bookman Old Style" w:hAnsi="Bookman Old Style"/>
        </w:rPr>
        <w:t>ped</w:t>
      </w:r>
      <w:r w:rsidR="00DB0DE1" w:rsidRPr="00DB0DE1">
        <w:rPr>
          <w:rFonts w:ascii="Bookman Old Style" w:hAnsi="Bookman Old Style"/>
        </w:rPr>
        <w:t xml:space="preserve"> cream</w:t>
      </w:r>
    </w:p>
    <w:p w14:paraId="042F9D76" w14:textId="77777777" w:rsidR="00710194" w:rsidRDefault="00710194" w:rsidP="00710194">
      <w:pPr>
        <w:spacing w:line="20" w:lineRule="atLeast"/>
        <w:contextualSpacing/>
        <w:jc w:val="center"/>
        <w:rPr>
          <w:rFonts w:ascii="Bookman Old Style" w:hAnsi="Bookman Old Style"/>
          <w:sz w:val="14"/>
          <w:szCs w:val="14"/>
        </w:rPr>
      </w:pPr>
    </w:p>
    <w:p w14:paraId="31B87948" w14:textId="77777777" w:rsidR="00DB0DE1" w:rsidRPr="00DB0DE1" w:rsidRDefault="00DB0DE1" w:rsidP="00710194">
      <w:pPr>
        <w:spacing w:line="20" w:lineRule="atLeast"/>
        <w:contextualSpacing/>
        <w:jc w:val="center"/>
        <w:rPr>
          <w:rFonts w:ascii="Bookman Old Style" w:hAnsi="Bookman Old Style"/>
          <w:b/>
        </w:rPr>
      </w:pPr>
      <w:r w:rsidRPr="00DB0DE1">
        <w:rPr>
          <w:rFonts w:ascii="Bookman Old Style" w:hAnsi="Bookman Old Style"/>
          <w:b/>
        </w:rPr>
        <w:t>Icebox Lemon Pie</w:t>
      </w:r>
    </w:p>
    <w:p w14:paraId="0D118897" w14:textId="77777777" w:rsidR="00DB0DE1" w:rsidRDefault="00A026B9" w:rsidP="00710194">
      <w:pPr>
        <w:spacing w:line="20" w:lineRule="atLeast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DB0DE1" w:rsidRPr="00DB0DE1">
        <w:rPr>
          <w:rFonts w:ascii="Bookman Old Style" w:hAnsi="Bookman Old Style"/>
        </w:rPr>
        <w:t>arshmallow meringue, blackberry, toasted coconut</w:t>
      </w:r>
    </w:p>
    <w:p w14:paraId="74B1BCA1" w14:textId="2D9466DE" w:rsidR="00710194" w:rsidRDefault="00710194" w:rsidP="00710194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313B1D34" w14:textId="43DC2377" w:rsidR="00EB1CC8" w:rsidRDefault="00EB1CC8" w:rsidP="00710194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6F496252" w14:textId="6D4DD8AD" w:rsidR="00EB1CC8" w:rsidRDefault="00EB1CC8" w:rsidP="00710194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5E7E4C79" w14:textId="2E489FE4" w:rsidR="00EB1CC8" w:rsidRDefault="00EB1CC8" w:rsidP="00710194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332AB0D1" w14:textId="07CE043E" w:rsidR="00EB1CC8" w:rsidRDefault="00EB1CC8" w:rsidP="00710194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0585687D" w14:textId="6A062C18" w:rsidR="00EB1CC8" w:rsidRDefault="00EB1CC8" w:rsidP="00710194">
      <w:pPr>
        <w:spacing w:line="20" w:lineRule="atLeast"/>
        <w:contextualSpacing/>
        <w:jc w:val="center"/>
        <w:rPr>
          <w:rFonts w:ascii="Bookman Old Style" w:hAnsi="Bookman Old Style"/>
        </w:rPr>
      </w:pPr>
    </w:p>
    <w:p w14:paraId="09D686C3" w14:textId="665F44C2" w:rsidR="00EB1CC8" w:rsidRDefault="00EB1CC8" w:rsidP="00710194">
      <w:pPr>
        <w:spacing w:line="20" w:lineRule="atLeast"/>
        <w:contextualSpacing/>
        <w:jc w:val="center"/>
        <w:rPr>
          <w:rFonts w:ascii="Bookman Old Style" w:hAnsi="Bookman Old Style"/>
          <w:b/>
          <w:bCs/>
          <w:sz w:val="52"/>
          <w:szCs w:val="52"/>
          <w:u w:val="single"/>
        </w:rPr>
      </w:pPr>
      <w:r w:rsidRPr="00EB1CC8">
        <w:rPr>
          <w:rFonts w:ascii="Bookman Old Style" w:hAnsi="Bookman Old Style"/>
          <w:b/>
          <w:bCs/>
          <w:sz w:val="52"/>
          <w:szCs w:val="52"/>
          <w:u w:val="single"/>
        </w:rPr>
        <w:t>Cocktail</w:t>
      </w:r>
      <w:r>
        <w:rPr>
          <w:rFonts w:ascii="Bookman Old Style" w:hAnsi="Bookman Old Style"/>
          <w:b/>
          <w:bCs/>
          <w:sz w:val="52"/>
          <w:szCs w:val="52"/>
          <w:u w:val="single"/>
        </w:rPr>
        <w:t xml:space="preserve">s </w:t>
      </w:r>
      <w:r w:rsidR="00FA7C9C">
        <w:rPr>
          <w:rFonts w:ascii="Bookman Old Style" w:hAnsi="Bookman Old Style"/>
          <w:b/>
          <w:bCs/>
          <w:sz w:val="52"/>
          <w:szCs w:val="52"/>
          <w:u w:val="single"/>
        </w:rPr>
        <w:t>To-Go</w:t>
      </w:r>
    </w:p>
    <w:p w14:paraId="5E0FB44F" w14:textId="76060A7D" w:rsidR="00EB1CC8" w:rsidRDefault="00EB1CC8" w:rsidP="00710194">
      <w:pPr>
        <w:spacing w:line="20" w:lineRule="atLeast"/>
        <w:contextualSpacing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14:paraId="60CD46C2" w14:textId="6ED53B42" w:rsidR="00366621" w:rsidRDefault="00366621" w:rsidP="00710194">
      <w:pPr>
        <w:spacing w:line="20" w:lineRule="atLeast"/>
        <w:contextualSpacing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$150 per gallon</w:t>
      </w:r>
    </w:p>
    <w:p w14:paraId="4C56FE91" w14:textId="4296017B" w:rsidR="00366621" w:rsidRDefault="00366621" w:rsidP="00366621">
      <w:pPr>
        <w:spacing w:line="20" w:lineRule="atLeast"/>
        <w:contextualSpacing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6"/>
          <w:szCs w:val="36"/>
        </w:rPr>
        <w:t>C</w:t>
      </w:r>
      <w:r w:rsidR="007116C0" w:rsidRPr="007116C0">
        <w:rPr>
          <w:rFonts w:ascii="Bookman Old Style" w:hAnsi="Bookman Old Style"/>
          <w:sz w:val="36"/>
          <w:szCs w:val="36"/>
        </w:rPr>
        <w:t xml:space="preserve">ocktails are made </w:t>
      </w:r>
      <w:r>
        <w:rPr>
          <w:rFonts w:ascii="Bookman Old Style" w:hAnsi="Bookman Old Style"/>
          <w:sz w:val="36"/>
          <w:szCs w:val="36"/>
        </w:rPr>
        <w:t>in house at</w:t>
      </w:r>
      <w:r w:rsidR="007116C0" w:rsidRPr="007116C0">
        <w:rPr>
          <w:rFonts w:ascii="Bookman Old Style" w:hAnsi="Bookman Old Style"/>
          <w:sz w:val="36"/>
          <w:szCs w:val="36"/>
        </w:rPr>
        <w:t xml:space="preserve"> Seared.</w:t>
      </w:r>
    </w:p>
    <w:p w14:paraId="77F99FD3" w14:textId="77777777" w:rsidR="00FA7C9C" w:rsidRDefault="00366621" w:rsidP="00366621">
      <w:pPr>
        <w:spacing w:line="20" w:lineRule="atLeast"/>
        <w:contextualSpacing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1 gallon = 32 4oz cocktails. </w:t>
      </w:r>
    </w:p>
    <w:p w14:paraId="0691CF84" w14:textId="6083ADE9" w:rsidR="00366621" w:rsidRDefault="00366621" w:rsidP="00366621">
      <w:pPr>
        <w:spacing w:line="20" w:lineRule="atLeast"/>
        <w:contextualSpacing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Served with ice and garnishes</w:t>
      </w:r>
    </w:p>
    <w:p w14:paraId="18C607BB" w14:textId="7DBF3376" w:rsidR="00366621" w:rsidRDefault="00366621" w:rsidP="00366621">
      <w:pPr>
        <w:spacing w:line="20" w:lineRule="atLeast"/>
        <w:contextualSpacing/>
        <w:rPr>
          <w:rFonts w:ascii="Bookman Old Style" w:hAnsi="Bookman Old Style"/>
          <w:sz w:val="32"/>
          <w:szCs w:val="32"/>
        </w:rPr>
      </w:pPr>
    </w:p>
    <w:p w14:paraId="3CD716B6" w14:textId="4AE857C9" w:rsidR="007116C0" w:rsidRPr="00366621" w:rsidRDefault="00366621" w:rsidP="00710194">
      <w:pPr>
        <w:spacing w:line="20" w:lineRule="atLeast"/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66621">
        <w:rPr>
          <w:rFonts w:ascii="Bookman Old Style" w:hAnsi="Bookman Old Style"/>
          <w:b/>
          <w:bCs/>
          <w:sz w:val="28"/>
          <w:szCs w:val="28"/>
        </w:rPr>
        <w:t xml:space="preserve">Barrel Aged Manhattan </w:t>
      </w:r>
      <w:r w:rsidR="007116C0" w:rsidRPr="00366621">
        <w:rPr>
          <w:rFonts w:ascii="Bookman Old Style" w:hAnsi="Bookman Old Style"/>
          <w:b/>
          <w:bCs/>
          <w:sz w:val="28"/>
          <w:szCs w:val="28"/>
        </w:rPr>
        <w:t xml:space="preserve">  </w:t>
      </w:r>
    </w:p>
    <w:p w14:paraId="5E88403D" w14:textId="4E7C88EB" w:rsidR="00EB1CC8" w:rsidRPr="00366621" w:rsidRDefault="007116C0" w:rsidP="00710194">
      <w:pPr>
        <w:spacing w:line="20" w:lineRule="atLeast"/>
        <w:contextualSpacing/>
        <w:jc w:val="center"/>
        <w:rPr>
          <w:rFonts w:ascii="Bookman Old Style" w:hAnsi="Bookman Old Style"/>
          <w:sz w:val="28"/>
          <w:szCs w:val="28"/>
        </w:rPr>
      </w:pPr>
      <w:r w:rsidRPr="00366621">
        <w:rPr>
          <w:rFonts w:ascii="Bookman Old Style" w:hAnsi="Bookman Old Style"/>
          <w:sz w:val="28"/>
          <w:szCs w:val="28"/>
        </w:rPr>
        <w:t xml:space="preserve">Barrel aged whiskey, </w:t>
      </w:r>
      <w:proofErr w:type="spellStart"/>
      <w:r w:rsidRPr="00366621">
        <w:rPr>
          <w:rFonts w:ascii="Bookman Old Style" w:hAnsi="Bookman Old Style"/>
          <w:sz w:val="28"/>
          <w:szCs w:val="28"/>
        </w:rPr>
        <w:t>Carpano</w:t>
      </w:r>
      <w:proofErr w:type="spellEnd"/>
      <w:r w:rsidRPr="00366621">
        <w:rPr>
          <w:rFonts w:ascii="Bookman Old Style" w:hAnsi="Bookman Old Style"/>
          <w:sz w:val="28"/>
          <w:szCs w:val="28"/>
        </w:rPr>
        <w:t xml:space="preserve"> Antica, bitters</w:t>
      </w:r>
    </w:p>
    <w:p w14:paraId="1A9D837A" w14:textId="27C9AC93" w:rsidR="00366621" w:rsidRPr="00366621" w:rsidRDefault="00366621" w:rsidP="00710194">
      <w:pPr>
        <w:spacing w:line="20" w:lineRule="atLeast"/>
        <w:contextualSpacing/>
        <w:jc w:val="center"/>
        <w:rPr>
          <w:rFonts w:ascii="Bookman Old Style" w:hAnsi="Bookman Old Style"/>
          <w:sz w:val="28"/>
          <w:szCs w:val="28"/>
        </w:rPr>
      </w:pPr>
    </w:p>
    <w:p w14:paraId="7EEE414A" w14:textId="38A99DE8" w:rsidR="00366621" w:rsidRPr="00366621" w:rsidRDefault="00366621" w:rsidP="00710194">
      <w:pPr>
        <w:spacing w:line="20" w:lineRule="atLeast"/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66621">
        <w:rPr>
          <w:rFonts w:ascii="Bookman Old Style" w:hAnsi="Bookman Old Style"/>
          <w:b/>
          <w:bCs/>
          <w:sz w:val="28"/>
          <w:szCs w:val="28"/>
        </w:rPr>
        <w:t>Barrel Aged Negroni</w:t>
      </w:r>
    </w:p>
    <w:p w14:paraId="5E1B8CBE" w14:textId="5251153B" w:rsidR="00366621" w:rsidRPr="00366621" w:rsidRDefault="00366621" w:rsidP="00710194">
      <w:pPr>
        <w:spacing w:line="20" w:lineRule="atLeast"/>
        <w:contextualSpacing/>
        <w:jc w:val="center"/>
        <w:rPr>
          <w:rFonts w:ascii="Bookman Old Style" w:hAnsi="Bookman Old Style"/>
          <w:sz w:val="28"/>
          <w:szCs w:val="28"/>
        </w:rPr>
      </w:pPr>
      <w:r w:rsidRPr="00366621">
        <w:rPr>
          <w:rFonts w:ascii="Bookman Old Style" w:hAnsi="Bookman Old Style"/>
          <w:sz w:val="28"/>
          <w:szCs w:val="28"/>
        </w:rPr>
        <w:t>Barrel aged gin, Campari, sweet vermouth</w:t>
      </w:r>
    </w:p>
    <w:p w14:paraId="0BA85AE5" w14:textId="54B3AA3A" w:rsidR="00366621" w:rsidRPr="00366621" w:rsidRDefault="00366621" w:rsidP="00710194">
      <w:pPr>
        <w:spacing w:line="20" w:lineRule="atLeast"/>
        <w:contextualSpacing/>
        <w:jc w:val="center"/>
        <w:rPr>
          <w:rFonts w:ascii="Bookman Old Style" w:hAnsi="Bookman Old Style"/>
          <w:sz w:val="28"/>
          <w:szCs w:val="28"/>
        </w:rPr>
      </w:pPr>
    </w:p>
    <w:p w14:paraId="0B966544" w14:textId="58187B9A" w:rsidR="00366621" w:rsidRPr="00366621" w:rsidRDefault="00366621" w:rsidP="00710194">
      <w:pPr>
        <w:spacing w:line="20" w:lineRule="atLeast"/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66621">
        <w:rPr>
          <w:rFonts w:ascii="Bookman Old Style" w:hAnsi="Bookman Old Style"/>
          <w:b/>
          <w:bCs/>
          <w:sz w:val="28"/>
          <w:szCs w:val="28"/>
        </w:rPr>
        <w:t xml:space="preserve">Barrel Aged Vieux </w:t>
      </w:r>
      <w:proofErr w:type="spellStart"/>
      <w:r w:rsidRPr="00366621">
        <w:rPr>
          <w:rFonts w:ascii="Bookman Old Style" w:hAnsi="Bookman Old Style"/>
          <w:b/>
          <w:bCs/>
          <w:sz w:val="28"/>
          <w:szCs w:val="28"/>
        </w:rPr>
        <w:t>Carre</w:t>
      </w:r>
      <w:proofErr w:type="spellEnd"/>
    </w:p>
    <w:p w14:paraId="3E4AA866" w14:textId="350869A3" w:rsidR="00366621" w:rsidRPr="00366621" w:rsidRDefault="00366621" w:rsidP="00710194">
      <w:pPr>
        <w:spacing w:line="20" w:lineRule="atLeast"/>
        <w:contextualSpacing/>
        <w:jc w:val="center"/>
        <w:rPr>
          <w:rFonts w:ascii="Bookman Old Style" w:hAnsi="Bookman Old Style"/>
          <w:sz w:val="28"/>
          <w:szCs w:val="28"/>
        </w:rPr>
      </w:pPr>
      <w:r w:rsidRPr="00366621">
        <w:rPr>
          <w:rFonts w:ascii="Bookman Old Style" w:hAnsi="Bookman Old Style"/>
          <w:sz w:val="28"/>
          <w:szCs w:val="28"/>
        </w:rPr>
        <w:t xml:space="preserve">Rye whiskey, Cognac, </w:t>
      </w:r>
      <w:proofErr w:type="spellStart"/>
      <w:r w:rsidRPr="00366621">
        <w:rPr>
          <w:rFonts w:ascii="Bookman Old Style" w:hAnsi="Bookman Old Style"/>
          <w:sz w:val="28"/>
          <w:szCs w:val="28"/>
        </w:rPr>
        <w:t>Carpano</w:t>
      </w:r>
      <w:proofErr w:type="spellEnd"/>
      <w:r w:rsidRPr="00366621">
        <w:rPr>
          <w:rFonts w:ascii="Bookman Old Style" w:hAnsi="Bookman Old Style"/>
          <w:sz w:val="28"/>
          <w:szCs w:val="28"/>
        </w:rPr>
        <w:t xml:space="preserve"> Antica, Benedictine, Peychaud's + Angostura bitters</w:t>
      </w:r>
    </w:p>
    <w:p w14:paraId="1EC965B0" w14:textId="2F4ED1C0" w:rsidR="00366621" w:rsidRPr="00366621" w:rsidRDefault="00366621" w:rsidP="00710194">
      <w:pPr>
        <w:spacing w:line="20" w:lineRule="atLeast"/>
        <w:contextualSpacing/>
        <w:jc w:val="center"/>
        <w:rPr>
          <w:rFonts w:ascii="Bookman Old Style" w:hAnsi="Bookman Old Style"/>
          <w:sz w:val="28"/>
          <w:szCs w:val="28"/>
        </w:rPr>
      </w:pPr>
    </w:p>
    <w:p w14:paraId="7DD19128" w14:textId="367BE9BA" w:rsidR="00366621" w:rsidRPr="00366621" w:rsidRDefault="00366621" w:rsidP="00710194">
      <w:pPr>
        <w:spacing w:line="20" w:lineRule="atLeast"/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66621">
        <w:rPr>
          <w:rFonts w:ascii="Bookman Old Style" w:hAnsi="Bookman Old Style"/>
          <w:b/>
          <w:bCs/>
          <w:sz w:val="28"/>
          <w:szCs w:val="28"/>
        </w:rPr>
        <w:t>Bon Vivant</w:t>
      </w:r>
    </w:p>
    <w:p w14:paraId="4AC24B3B" w14:textId="0910A350" w:rsidR="00366621" w:rsidRPr="00366621" w:rsidRDefault="00366621" w:rsidP="00710194">
      <w:pPr>
        <w:spacing w:line="20" w:lineRule="atLeast"/>
        <w:contextualSpacing/>
        <w:jc w:val="center"/>
        <w:rPr>
          <w:rFonts w:ascii="Bookman Old Style" w:hAnsi="Bookman Old Style"/>
          <w:sz w:val="28"/>
          <w:szCs w:val="28"/>
        </w:rPr>
      </w:pPr>
      <w:r w:rsidRPr="00366621">
        <w:rPr>
          <w:rFonts w:ascii="Bookman Old Style" w:hAnsi="Bookman Old Style"/>
          <w:sz w:val="28"/>
          <w:szCs w:val="28"/>
        </w:rPr>
        <w:t>Citrus vodka, elderflower liqueur, passion fruit puree, fresh lime, simple syrup</w:t>
      </w:r>
    </w:p>
    <w:p w14:paraId="5E55E224" w14:textId="1FD1741E" w:rsidR="00366621" w:rsidRPr="00366621" w:rsidRDefault="00366621" w:rsidP="00710194">
      <w:pPr>
        <w:spacing w:line="20" w:lineRule="atLeast"/>
        <w:contextualSpacing/>
        <w:jc w:val="center"/>
        <w:rPr>
          <w:rFonts w:ascii="Bookman Old Style" w:hAnsi="Bookman Old Style"/>
          <w:sz w:val="28"/>
          <w:szCs w:val="28"/>
        </w:rPr>
      </w:pPr>
    </w:p>
    <w:p w14:paraId="41607219" w14:textId="57E51D93" w:rsidR="00366621" w:rsidRPr="00366621" w:rsidRDefault="00366621" w:rsidP="00710194">
      <w:pPr>
        <w:spacing w:line="20" w:lineRule="atLeast"/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66621">
        <w:rPr>
          <w:rFonts w:ascii="Bookman Old Style" w:hAnsi="Bookman Old Style"/>
          <w:b/>
          <w:bCs/>
          <w:sz w:val="28"/>
          <w:szCs w:val="28"/>
        </w:rPr>
        <w:t>Cucumber Martini</w:t>
      </w:r>
    </w:p>
    <w:p w14:paraId="0BAC86DE" w14:textId="1546FC93" w:rsidR="00366621" w:rsidRPr="00366621" w:rsidRDefault="00366621" w:rsidP="00366621">
      <w:pPr>
        <w:spacing w:line="20" w:lineRule="atLeast"/>
        <w:contextualSpacing/>
        <w:jc w:val="center"/>
        <w:rPr>
          <w:rFonts w:ascii="Bookman Old Style" w:hAnsi="Bookman Old Style"/>
          <w:sz w:val="28"/>
          <w:szCs w:val="28"/>
        </w:rPr>
      </w:pPr>
      <w:r w:rsidRPr="00366621">
        <w:rPr>
          <w:rFonts w:ascii="Bookman Old Style" w:hAnsi="Bookman Old Style"/>
          <w:sz w:val="28"/>
          <w:szCs w:val="28"/>
        </w:rPr>
        <w:t>Vodka, elderflower liqueur, cucumber + fresh lime, simple syrup</w:t>
      </w:r>
    </w:p>
    <w:p w14:paraId="4A1E87C3" w14:textId="104B295F" w:rsidR="00366621" w:rsidRPr="00366621" w:rsidRDefault="00366621" w:rsidP="00366621">
      <w:pPr>
        <w:spacing w:line="20" w:lineRule="atLeast"/>
        <w:contextualSpacing/>
        <w:jc w:val="center"/>
        <w:rPr>
          <w:rFonts w:ascii="Bookman Old Style" w:hAnsi="Bookman Old Style"/>
          <w:sz w:val="28"/>
          <w:szCs w:val="28"/>
        </w:rPr>
      </w:pPr>
    </w:p>
    <w:p w14:paraId="2E7ED9B6" w14:textId="6E259903" w:rsidR="00366621" w:rsidRPr="00366621" w:rsidRDefault="00366621" w:rsidP="00366621">
      <w:pPr>
        <w:spacing w:line="20" w:lineRule="atLeast"/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66621">
        <w:rPr>
          <w:rFonts w:ascii="Bookman Old Style" w:hAnsi="Bookman Old Style"/>
          <w:b/>
          <w:bCs/>
          <w:sz w:val="28"/>
          <w:szCs w:val="28"/>
        </w:rPr>
        <w:t>Fiery Fling</w:t>
      </w:r>
    </w:p>
    <w:p w14:paraId="336C0021" w14:textId="1BDC668C" w:rsidR="00366621" w:rsidRPr="00366621" w:rsidRDefault="00366621" w:rsidP="00366621">
      <w:pPr>
        <w:spacing w:line="20" w:lineRule="atLeast"/>
        <w:contextualSpacing/>
        <w:jc w:val="center"/>
        <w:rPr>
          <w:rFonts w:ascii="Bookman Old Style" w:hAnsi="Bookman Old Style"/>
          <w:sz w:val="28"/>
          <w:szCs w:val="28"/>
        </w:rPr>
      </w:pPr>
      <w:r w:rsidRPr="00366621">
        <w:rPr>
          <w:rFonts w:ascii="Bookman Old Style" w:hAnsi="Bookman Old Style"/>
          <w:sz w:val="28"/>
          <w:szCs w:val="28"/>
        </w:rPr>
        <w:t>Pepper-infused tequila. vodka. passion fruit puree, fresh lemon, simple syrup</w:t>
      </w:r>
    </w:p>
    <w:p w14:paraId="7156D582" w14:textId="2B49D576" w:rsidR="00366621" w:rsidRPr="00366621" w:rsidRDefault="00366621" w:rsidP="00366621">
      <w:pPr>
        <w:spacing w:line="20" w:lineRule="atLeast"/>
        <w:contextualSpacing/>
        <w:jc w:val="center"/>
        <w:rPr>
          <w:rFonts w:ascii="Bookman Old Style" w:hAnsi="Bookman Old Style"/>
          <w:sz w:val="28"/>
          <w:szCs w:val="28"/>
        </w:rPr>
      </w:pPr>
    </w:p>
    <w:p w14:paraId="4A8EE5CF" w14:textId="49E73520" w:rsidR="00366621" w:rsidRPr="00366621" w:rsidRDefault="00366621" w:rsidP="00366621">
      <w:pPr>
        <w:spacing w:line="20" w:lineRule="atLeast"/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66621">
        <w:rPr>
          <w:rFonts w:ascii="Bookman Old Style" w:hAnsi="Bookman Old Style"/>
          <w:b/>
          <w:bCs/>
          <w:sz w:val="28"/>
          <w:szCs w:val="28"/>
        </w:rPr>
        <w:t>Seared Margarita</w:t>
      </w:r>
    </w:p>
    <w:p w14:paraId="45EDED48" w14:textId="2E2309C0" w:rsidR="00366621" w:rsidRDefault="00366621" w:rsidP="00366621">
      <w:pPr>
        <w:spacing w:line="20" w:lineRule="atLeast"/>
        <w:contextualSpacing/>
        <w:jc w:val="center"/>
        <w:rPr>
          <w:rFonts w:ascii="Bookman Old Style" w:hAnsi="Bookman Old Style"/>
          <w:sz w:val="28"/>
          <w:szCs w:val="28"/>
        </w:rPr>
      </w:pPr>
      <w:r w:rsidRPr="00366621">
        <w:rPr>
          <w:rFonts w:ascii="Bookman Old Style" w:hAnsi="Bookman Old Style"/>
          <w:sz w:val="28"/>
          <w:szCs w:val="28"/>
        </w:rPr>
        <w:t>Tequila, triple sec, fresh lime, agave</w:t>
      </w:r>
    </w:p>
    <w:p w14:paraId="1139DA67" w14:textId="77777777" w:rsidR="00366621" w:rsidRPr="00366621" w:rsidRDefault="00366621" w:rsidP="00366621">
      <w:pPr>
        <w:spacing w:line="20" w:lineRule="atLeast"/>
        <w:contextualSpacing/>
        <w:jc w:val="center"/>
        <w:rPr>
          <w:rFonts w:ascii="Bookman Old Style" w:hAnsi="Bookman Old Style"/>
          <w:sz w:val="28"/>
          <w:szCs w:val="28"/>
        </w:rPr>
      </w:pPr>
    </w:p>
    <w:p w14:paraId="3A862172" w14:textId="3A692377" w:rsidR="00366621" w:rsidRPr="00366621" w:rsidRDefault="00366621" w:rsidP="00366621">
      <w:pPr>
        <w:spacing w:line="20" w:lineRule="atLeast"/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66621">
        <w:rPr>
          <w:rFonts w:ascii="Bookman Old Style" w:hAnsi="Bookman Old Style"/>
          <w:b/>
          <w:bCs/>
          <w:sz w:val="28"/>
          <w:szCs w:val="28"/>
        </w:rPr>
        <w:t>Petaluma Rum Punch</w:t>
      </w:r>
    </w:p>
    <w:p w14:paraId="7479BF68" w14:textId="77777777" w:rsidR="00366621" w:rsidRPr="00366621" w:rsidRDefault="00366621" w:rsidP="00366621">
      <w:pPr>
        <w:spacing w:line="20" w:lineRule="atLeast"/>
        <w:contextualSpacing/>
        <w:jc w:val="center"/>
        <w:rPr>
          <w:rFonts w:ascii="Bookman Old Style" w:hAnsi="Bookman Old Style"/>
          <w:sz w:val="28"/>
          <w:szCs w:val="28"/>
        </w:rPr>
      </w:pPr>
      <w:r w:rsidRPr="00366621">
        <w:rPr>
          <w:rFonts w:ascii="Bookman Old Style" w:hAnsi="Bookman Old Style"/>
          <w:sz w:val="28"/>
          <w:szCs w:val="28"/>
        </w:rPr>
        <w:t>Light + dark rum, orgeat, passion fruit, fresh lime,</w:t>
      </w:r>
    </w:p>
    <w:p w14:paraId="6E825056" w14:textId="688EEC2D" w:rsidR="00366621" w:rsidRDefault="00366621" w:rsidP="00366621">
      <w:pPr>
        <w:spacing w:line="20" w:lineRule="atLeast"/>
        <w:contextualSpacing/>
        <w:jc w:val="center"/>
        <w:rPr>
          <w:rFonts w:ascii="Bookman Old Style" w:hAnsi="Bookman Old Style"/>
          <w:sz w:val="28"/>
          <w:szCs w:val="28"/>
        </w:rPr>
      </w:pPr>
      <w:r w:rsidRPr="00366621">
        <w:rPr>
          <w:rFonts w:ascii="Bookman Old Style" w:hAnsi="Bookman Old Style"/>
          <w:sz w:val="28"/>
          <w:szCs w:val="28"/>
        </w:rPr>
        <w:t>OJ, pineapple</w:t>
      </w:r>
    </w:p>
    <w:p w14:paraId="4E07633F" w14:textId="0C774D1E" w:rsidR="00FA7C9C" w:rsidRDefault="00FA7C9C" w:rsidP="00366621">
      <w:pPr>
        <w:spacing w:line="20" w:lineRule="atLeast"/>
        <w:contextualSpacing/>
        <w:jc w:val="center"/>
        <w:rPr>
          <w:rFonts w:ascii="Bookman Old Style" w:hAnsi="Bookman Old Style"/>
          <w:sz w:val="28"/>
          <w:szCs w:val="28"/>
        </w:rPr>
      </w:pPr>
    </w:p>
    <w:p w14:paraId="57D63A95" w14:textId="06D5DB7C" w:rsidR="00FA7C9C" w:rsidRDefault="00FA7C9C" w:rsidP="00366621">
      <w:pPr>
        <w:spacing w:line="20" w:lineRule="atLeast"/>
        <w:contextualSpacing/>
        <w:jc w:val="center"/>
        <w:rPr>
          <w:rFonts w:ascii="Bookman Old Style" w:hAnsi="Bookman Old Style"/>
          <w:b/>
          <w:bCs/>
          <w:sz w:val="52"/>
          <w:szCs w:val="52"/>
          <w:u w:val="single"/>
        </w:rPr>
      </w:pPr>
      <w:r w:rsidRPr="00FA7C9C">
        <w:rPr>
          <w:rFonts w:ascii="Bookman Old Style" w:hAnsi="Bookman Old Style"/>
          <w:b/>
          <w:bCs/>
          <w:sz w:val="52"/>
          <w:szCs w:val="52"/>
          <w:u w:val="single"/>
        </w:rPr>
        <w:t>Wine</w:t>
      </w:r>
    </w:p>
    <w:p w14:paraId="577E9986" w14:textId="738F6231" w:rsidR="00FA7C9C" w:rsidRDefault="00FA7C9C" w:rsidP="00366621">
      <w:pPr>
        <w:spacing w:line="20" w:lineRule="atLeast"/>
        <w:contextualSpacing/>
        <w:jc w:val="center"/>
        <w:rPr>
          <w:rFonts w:ascii="Bookman Old Style" w:hAnsi="Bookman Old Style"/>
          <w:b/>
          <w:bCs/>
          <w:sz w:val="52"/>
          <w:szCs w:val="52"/>
          <w:u w:val="single"/>
        </w:rPr>
      </w:pPr>
    </w:p>
    <w:p w14:paraId="5EB6E304" w14:textId="48DF407B" w:rsidR="00FA7C9C" w:rsidRDefault="00FA7C9C" w:rsidP="00366621">
      <w:pPr>
        <w:spacing w:line="20" w:lineRule="atLeast"/>
        <w:contextualSpacing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Wine served by the bottle or case</w:t>
      </w:r>
    </w:p>
    <w:p w14:paraId="37B997A9" w14:textId="36C0B27A" w:rsidR="00FA7C9C" w:rsidRDefault="00FA7C9C" w:rsidP="00366621">
      <w:pPr>
        <w:spacing w:line="20" w:lineRule="atLeast"/>
        <w:contextualSpacing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$20 a bottle &amp; $200 for a case</w:t>
      </w:r>
    </w:p>
    <w:p w14:paraId="198BCBB6" w14:textId="77777777" w:rsidR="00FA7C9C" w:rsidRPr="00FA7C9C" w:rsidRDefault="00FA7C9C" w:rsidP="00366621">
      <w:pPr>
        <w:spacing w:line="20" w:lineRule="atLeast"/>
        <w:contextualSpacing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28E34135" w14:textId="6F2F6155" w:rsidR="00FA7C9C" w:rsidRPr="00152E79" w:rsidRDefault="00FA7C9C" w:rsidP="00152E79">
      <w:pPr>
        <w:spacing w:line="20" w:lineRule="atLeast"/>
        <w:contextualSpacing/>
        <w:jc w:val="center"/>
        <w:rPr>
          <w:sz w:val="28"/>
          <w:szCs w:val="28"/>
        </w:rPr>
      </w:pPr>
      <w:r w:rsidRPr="00152E79">
        <w:rPr>
          <w:sz w:val="28"/>
          <w:szCs w:val="28"/>
        </w:rPr>
        <w:t>S</w:t>
      </w:r>
      <w:r w:rsidR="00152E79" w:rsidRPr="00152E79">
        <w:rPr>
          <w:sz w:val="28"/>
          <w:szCs w:val="28"/>
        </w:rPr>
        <w:t>parkling</w:t>
      </w:r>
    </w:p>
    <w:p w14:paraId="33A347D8" w14:textId="0EB59C85" w:rsidR="00152E79" w:rsidRPr="00152E79" w:rsidRDefault="00152E79" w:rsidP="00152E79">
      <w:pPr>
        <w:spacing w:line="20" w:lineRule="atLeast"/>
        <w:contextualSpacing/>
        <w:jc w:val="center"/>
        <w:rPr>
          <w:sz w:val="28"/>
          <w:szCs w:val="28"/>
        </w:rPr>
      </w:pPr>
      <w:r w:rsidRPr="00152E79">
        <w:rPr>
          <w:sz w:val="28"/>
          <w:szCs w:val="28"/>
        </w:rPr>
        <w:t>Sauvignon Blanc</w:t>
      </w:r>
    </w:p>
    <w:p w14:paraId="68425D73" w14:textId="1A55AD63" w:rsidR="00152E79" w:rsidRPr="00152E79" w:rsidRDefault="00152E79" w:rsidP="00152E79">
      <w:pPr>
        <w:spacing w:line="20" w:lineRule="atLeast"/>
        <w:contextualSpacing/>
        <w:jc w:val="center"/>
        <w:rPr>
          <w:sz w:val="28"/>
          <w:szCs w:val="28"/>
        </w:rPr>
      </w:pPr>
      <w:r w:rsidRPr="00152E79">
        <w:rPr>
          <w:sz w:val="28"/>
          <w:szCs w:val="28"/>
        </w:rPr>
        <w:t>Rose</w:t>
      </w:r>
    </w:p>
    <w:p w14:paraId="63E9716D" w14:textId="43404574" w:rsidR="00152E79" w:rsidRPr="00152E79" w:rsidRDefault="00152E79" w:rsidP="00152E79">
      <w:pPr>
        <w:spacing w:line="20" w:lineRule="atLeast"/>
        <w:contextualSpacing/>
        <w:jc w:val="center"/>
        <w:rPr>
          <w:sz w:val="28"/>
          <w:szCs w:val="28"/>
        </w:rPr>
      </w:pPr>
      <w:r w:rsidRPr="00152E79">
        <w:rPr>
          <w:sz w:val="28"/>
          <w:szCs w:val="28"/>
        </w:rPr>
        <w:t>Chardonnay</w:t>
      </w:r>
    </w:p>
    <w:p w14:paraId="13B54065" w14:textId="20810D24" w:rsidR="00152E79" w:rsidRPr="00152E79" w:rsidRDefault="00152E79" w:rsidP="00152E79">
      <w:pPr>
        <w:spacing w:line="20" w:lineRule="atLeast"/>
        <w:contextualSpacing/>
        <w:jc w:val="center"/>
        <w:rPr>
          <w:sz w:val="28"/>
          <w:szCs w:val="28"/>
        </w:rPr>
      </w:pPr>
      <w:r w:rsidRPr="00152E79">
        <w:rPr>
          <w:sz w:val="28"/>
          <w:szCs w:val="28"/>
        </w:rPr>
        <w:t>Pinot Noir</w:t>
      </w:r>
    </w:p>
    <w:p w14:paraId="11E1F021" w14:textId="2722886C" w:rsidR="00152E79" w:rsidRPr="00152E79" w:rsidRDefault="00152E79" w:rsidP="00152E79">
      <w:pPr>
        <w:spacing w:line="20" w:lineRule="atLeast"/>
        <w:contextualSpacing/>
        <w:jc w:val="center"/>
        <w:rPr>
          <w:sz w:val="28"/>
          <w:szCs w:val="28"/>
        </w:rPr>
      </w:pPr>
      <w:r w:rsidRPr="00152E79">
        <w:rPr>
          <w:sz w:val="28"/>
          <w:szCs w:val="28"/>
        </w:rPr>
        <w:t>Merlot</w:t>
      </w:r>
    </w:p>
    <w:p w14:paraId="72D87006" w14:textId="30143197" w:rsidR="00152E79" w:rsidRPr="00152E79" w:rsidRDefault="00152E79" w:rsidP="00152E79">
      <w:pPr>
        <w:spacing w:line="20" w:lineRule="atLeast"/>
        <w:contextualSpacing/>
        <w:jc w:val="center"/>
        <w:rPr>
          <w:sz w:val="28"/>
          <w:szCs w:val="28"/>
        </w:rPr>
      </w:pPr>
      <w:r w:rsidRPr="00152E79">
        <w:rPr>
          <w:sz w:val="28"/>
          <w:szCs w:val="28"/>
        </w:rPr>
        <w:t>Malbec</w:t>
      </w:r>
    </w:p>
    <w:p w14:paraId="11BF424E" w14:textId="44890D7B" w:rsidR="00152E79" w:rsidRPr="00152E79" w:rsidRDefault="00152E79" w:rsidP="00152E79">
      <w:pPr>
        <w:spacing w:line="20" w:lineRule="atLeast"/>
        <w:contextualSpacing/>
        <w:jc w:val="center"/>
        <w:rPr>
          <w:sz w:val="28"/>
          <w:szCs w:val="28"/>
        </w:rPr>
      </w:pPr>
      <w:r w:rsidRPr="00152E79">
        <w:rPr>
          <w:sz w:val="28"/>
          <w:szCs w:val="28"/>
        </w:rPr>
        <w:t>Zinfandel</w:t>
      </w:r>
    </w:p>
    <w:p w14:paraId="58D6F9F4" w14:textId="5B7B2E7C" w:rsidR="00152E79" w:rsidRPr="00152E79" w:rsidRDefault="00152E79" w:rsidP="00152E79">
      <w:pPr>
        <w:spacing w:line="20" w:lineRule="atLeast"/>
        <w:contextualSpacing/>
        <w:jc w:val="center"/>
        <w:rPr>
          <w:sz w:val="28"/>
          <w:szCs w:val="28"/>
        </w:rPr>
      </w:pPr>
      <w:r w:rsidRPr="00152E79">
        <w:rPr>
          <w:sz w:val="28"/>
          <w:szCs w:val="28"/>
        </w:rPr>
        <w:t>Cabernet</w:t>
      </w:r>
    </w:p>
    <w:p w14:paraId="2442A2B9" w14:textId="2B695F30" w:rsidR="00FA7C9C" w:rsidRDefault="00FA7C9C" w:rsidP="00366621">
      <w:pPr>
        <w:spacing w:line="20" w:lineRule="atLeast"/>
        <w:contextualSpacing/>
        <w:jc w:val="center"/>
      </w:pPr>
    </w:p>
    <w:p w14:paraId="04756EF6" w14:textId="15CE338E" w:rsidR="00FA7C9C" w:rsidRDefault="00FA7C9C" w:rsidP="00366621">
      <w:pPr>
        <w:spacing w:line="20" w:lineRule="atLeast"/>
        <w:contextualSpacing/>
        <w:jc w:val="center"/>
        <w:rPr>
          <w:b/>
          <w:bCs/>
          <w:sz w:val="40"/>
          <w:szCs w:val="40"/>
        </w:rPr>
      </w:pPr>
    </w:p>
    <w:p w14:paraId="614ED262" w14:textId="0819F649" w:rsidR="00F1473A" w:rsidRPr="00F1473A" w:rsidRDefault="00F1473A" w:rsidP="00366621">
      <w:pPr>
        <w:spacing w:line="20" w:lineRule="atLeast"/>
        <w:contextualSpacing/>
        <w:jc w:val="center"/>
        <w:rPr>
          <w:rFonts w:ascii="Berlin Sans FB" w:hAnsi="Berlin Sans FB"/>
          <w:b/>
          <w:bCs/>
          <w:sz w:val="40"/>
          <w:szCs w:val="40"/>
          <w:u w:val="single"/>
        </w:rPr>
      </w:pPr>
    </w:p>
    <w:sectPr w:rsidR="00F1473A" w:rsidRPr="00F1473A" w:rsidSect="00710194">
      <w:headerReference w:type="default" r:id="rId14"/>
      <w:footerReference w:type="default" r:id="rId15"/>
      <w:pgSz w:w="12240" w:h="15840" w:code="1"/>
      <w:pgMar w:top="1152" w:right="2160" w:bottom="720" w:left="216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28959" w14:textId="77777777" w:rsidR="004975D5" w:rsidRDefault="004975D5">
      <w:pPr>
        <w:spacing w:before="0" w:line="240" w:lineRule="auto"/>
      </w:pPr>
      <w:r>
        <w:separator/>
      </w:r>
    </w:p>
  </w:endnote>
  <w:endnote w:type="continuationSeparator" w:id="0">
    <w:p w14:paraId="2586AA12" w14:textId="77777777" w:rsidR="004975D5" w:rsidRDefault="004975D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1ECC5" w14:textId="77777777" w:rsidR="003C5779" w:rsidRDefault="003C577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4AFE6" w14:textId="77777777" w:rsidR="004975D5" w:rsidRDefault="004975D5">
      <w:pPr>
        <w:spacing w:before="0" w:line="240" w:lineRule="auto"/>
      </w:pPr>
      <w:r>
        <w:separator/>
      </w:r>
    </w:p>
  </w:footnote>
  <w:footnote w:type="continuationSeparator" w:id="0">
    <w:p w14:paraId="628CD2B5" w14:textId="77777777" w:rsidR="004975D5" w:rsidRDefault="004975D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0BD60" w14:textId="77777777" w:rsidR="00D94301" w:rsidRDefault="002142E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9879C6" wp14:editId="0A844DF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725F9EE4" id="Group 31" o:spid="_x0000_s1026" alt="Double line border art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">
              <v:rect id="Rectangle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53977"/>
    <w:multiLevelType w:val="hybridMultilevel"/>
    <w:tmpl w:val="794E1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C39C4"/>
    <w:multiLevelType w:val="hybridMultilevel"/>
    <w:tmpl w:val="0924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D393C"/>
    <w:multiLevelType w:val="hybridMultilevel"/>
    <w:tmpl w:val="CAB8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B3583"/>
    <w:multiLevelType w:val="hybridMultilevel"/>
    <w:tmpl w:val="31AC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8757A"/>
    <w:multiLevelType w:val="hybridMultilevel"/>
    <w:tmpl w:val="3516118E"/>
    <w:lvl w:ilvl="0" w:tplc="04090001">
      <w:start w:val="1"/>
      <w:numFmt w:val="bullet"/>
      <w:lvlText w:val=""/>
      <w:lvlJc w:val="left"/>
      <w:pPr>
        <w:ind w:left="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74"/>
    <w:rsid w:val="000A7CFD"/>
    <w:rsid w:val="000B536F"/>
    <w:rsid w:val="000C27B2"/>
    <w:rsid w:val="00127090"/>
    <w:rsid w:val="00131FAA"/>
    <w:rsid w:val="00134CD7"/>
    <w:rsid w:val="00152E79"/>
    <w:rsid w:val="001A7FDB"/>
    <w:rsid w:val="00202479"/>
    <w:rsid w:val="002142E2"/>
    <w:rsid w:val="00214C7B"/>
    <w:rsid w:val="002226A8"/>
    <w:rsid w:val="002750FE"/>
    <w:rsid w:val="002811F7"/>
    <w:rsid w:val="00296636"/>
    <w:rsid w:val="0029723D"/>
    <w:rsid w:val="00301A1A"/>
    <w:rsid w:val="00313EAC"/>
    <w:rsid w:val="00340FDA"/>
    <w:rsid w:val="003560CD"/>
    <w:rsid w:val="00366621"/>
    <w:rsid w:val="003B1277"/>
    <w:rsid w:val="003C5779"/>
    <w:rsid w:val="003E234A"/>
    <w:rsid w:val="0043140F"/>
    <w:rsid w:val="0049110D"/>
    <w:rsid w:val="004975D5"/>
    <w:rsid w:val="004C74D7"/>
    <w:rsid w:val="00545036"/>
    <w:rsid w:val="00546BD0"/>
    <w:rsid w:val="00583B55"/>
    <w:rsid w:val="005D3F82"/>
    <w:rsid w:val="005F365C"/>
    <w:rsid w:val="006839FB"/>
    <w:rsid w:val="006C43EE"/>
    <w:rsid w:val="00710194"/>
    <w:rsid w:val="007116C0"/>
    <w:rsid w:val="00746274"/>
    <w:rsid w:val="00772636"/>
    <w:rsid w:val="007B4221"/>
    <w:rsid w:val="007B7DB7"/>
    <w:rsid w:val="007D78A6"/>
    <w:rsid w:val="0080660A"/>
    <w:rsid w:val="00806F30"/>
    <w:rsid w:val="008170C0"/>
    <w:rsid w:val="00841FE7"/>
    <w:rsid w:val="00852912"/>
    <w:rsid w:val="00870499"/>
    <w:rsid w:val="00874AF3"/>
    <w:rsid w:val="00893B83"/>
    <w:rsid w:val="008A7313"/>
    <w:rsid w:val="008E6EF7"/>
    <w:rsid w:val="00905DCE"/>
    <w:rsid w:val="00971688"/>
    <w:rsid w:val="009A401A"/>
    <w:rsid w:val="009B74C0"/>
    <w:rsid w:val="00A026B9"/>
    <w:rsid w:val="00A158A5"/>
    <w:rsid w:val="00A21D9C"/>
    <w:rsid w:val="00AA5F2E"/>
    <w:rsid w:val="00AE13C3"/>
    <w:rsid w:val="00AF6674"/>
    <w:rsid w:val="00B075D3"/>
    <w:rsid w:val="00B23D14"/>
    <w:rsid w:val="00B613F1"/>
    <w:rsid w:val="00B92280"/>
    <w:rsid w:val="00BA36F1"/>
    <w:rsid w:val="00C14B78"/>
    <w:rsid w:val="00CB461F"/>
    <w:rsid w:val="00CE0678"/>
    <w:rsid w:val="00D76A7C"/>
    <w:rsid w:val="00D92D4F"/>
    <w:rsid w:val="00D94301"/>
    <w:rsid w:val="00DB0DE1"/>
    <w:rsid w:val="00DB243E"/>
    <w:rsid w:val="00E46E77"/>
    <w:rsid w:val="00E647D4"/>
    <w:rsid w:val="00E86FAE"/>
    <w:rsid w:val="00E877B4"/>
    <w:rsid w:val="00EB1CC8"/>
    <w:rsid w:val="00EC33AF"/>
    <w:rsid w:val="00EF5033"/>
    <w:rsid w:val="00F1473A"/>
    <w:rsid w:val="00F259E6"/>
    <w:rsid w:val="00F44C58"/>
    <w:rsid w:val="00F4752F"/>
    <w:rsid w:val="00F5677E"/>
    <w:rsid w:val="00F75F40"/>
    <w:rsid w:val="00FA44D8"/>
    <w:rsid w:val="00FA7C9C"/>
    <w:rsid w:val="00FF4ABC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B54415"/>
  <w15:chartTrackingRefBased/>
  <w15:docId w15:val="{D6A288A6-0078-4997-BA1F-77FB86EB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6A8"/>
  </w:style>
  <w:style w:type="paragraph" w:styleId="Heading1">
    <w:name w:val="heading 1"/>
    <w:basedOn w:val="Normal"/>
    <w:next w:val="Normal"/>
    <w:link w:val="Heading1Char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92280"/>
    <w:rPr>
      <w:color w:val="3A2C24" w:themeColor="text2" w:themeShade="BF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68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Title">
    <w:name w:val="Title"/>
    <w:basedOn w:val="Normal"/>
    <w:link w:val="TitleChar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Heading2Char">
    <w:name w:val="Heading 2 Char"/>
    <w:basedOn w:val="DefaultParagraphFont"/>
    <w:link w:val="Heading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46E77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77"/>
    <w:rPr>
      <w:color w:val="3A2C24" w:themeColor="tex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92280"/>
  </w:style>
  <w:style w:type="paragraph" w:styleId="BlockText">
    <w:name w:val="Block Text"/>
    <w:basedOn w:val="Normal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B1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1277"/>
  </w:style>
  <w:style w:type="paragraph" w:styleId="BodyText2">
    <w:name w:val="Body Text 2"/>
    <w:basedOn w:val="Normal"/>
    <w:link w:val="BodyText2Char"/>
    <w:uiPriority w:val="99"/>
    <w:semiHidden/>
    <w:unhideWhenUsed/>
    <w:rsid w:val="003B1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277"/>
  </w:style>
  <w:style w:type="paragraph" w:styleId="BodyText3">
    <w:name w:val="Body Text 3"/>
    <w:basedOn w:val="Normal"/>
    <w:link w:val="BodyText3Char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27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27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27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12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127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27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27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27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127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1277"/>
  </w:style>
  <w:style w:type="table" w:styleId="ColorfulGrid">
    <w:name w:val="Colorful Grid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127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27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27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eChar">
    <w:name w:val="Date Char"/>
    <w:basedOn w:val="DefaultParagraphFont"/>
    <w:link w:val="Date"/>
    <w:uiPriority w:val="3"/>
    <w:rsid w:val="007B4221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127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277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277"/>
  </w:style>
  <w:style w:type="character" w:styleId="EndnoteReference">
    <w:name w:val="endnote reference"/>
    <w:basedOn w:val="DefaultParagraphFont"/>
    <w:uiPriority w:val="99"/>
    <w:semiHidden/>
    <w:unhideWhenUsed/>
    <w:rsid w:val="003B12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27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2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277"/>
    <w:rPr>
      <w:szCs w:val="20"/>
    </w:rPr>
  </w:style>
  <w:style w:type="table" w:styleId="GridTable1Light">
    <w:name w:val="Grid Table 1 Light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B1277"/>
  </w:style>
  <w:style w:type="paragraph" w:styleId="HTMLAddress">
    <w:name w:val="HTML Address"/>
    <w:basedOn w:val="Normal"/>
    <w:link w:val="HTMLAddressCha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27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B12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716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127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B12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B1277"/>
    <w:rPr>
      <w:color w:val="17448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92280"/>
    <w:rPr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277"/>
  </w:style>
  <w:style w:type="paragraph" w:styleId="List">
    <w:name w:val="List"/>
    <w:basedOn w:val="Normal"/>
    <w:uiPriority w:val="99"/>
    <w:semiHidden/>
    <w:unhideWhenUsed/>
    <w:rsid w:val="003B127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27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27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27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27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27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27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922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127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27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277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277"/>
  </w:style>
  <w:style w:type="character" w:styleId="PageNumber">
    <w:name w:val="page number"/>
    <w:basedOn w:val="DefaultParagraphFont"/>
    <w:uiPriority w:val="99"/>
    <w:semiHidden/>
    <w:unhideWhenUsed/>
    <w:rsid w:val="003B1277"/>
  </w:style>
  <w:style w:type="table" w:styleId="PlainTable1">
    <w:name w:val="Plain Table 1"/>
    <w:basedOn w:val="TableNormal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127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127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12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1277"/>
  </w:style>
  <w:style w:type="paragraph" w:styleId="Signature">
    <w:name w:val="Signature"/>
    <w:basedOn w:val="Normal"/>
    <w:link w:val="Signature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1277"/>
  </w:style>
  <w:style w:type="character" w:styleId="Strong">
    <w:name w:val="Strong"/>
    <w:basedOn w:val="DefaultParagraphFont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27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277"/>
  </w:style>
  <w:style w:type="table" w:styleId="TableProfessional">
    <w:name w:val="Table Professional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922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922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922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922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922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922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922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922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228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EventName">
    <w:name w:val="Event Name"/>
    <w:basedOn w:val="Normal"/>
    <w:uiPriority w:val="4"/>
    <w:qFormat/>
    <w:rsid w:val="00545036"/>
    <w:pPr>
      <w:spacing w:before="0"/>
    </w:pPr>
    <w:rPr>
      <w:i/>
      <w:sz w:val="24"/>
    </w:rPr>
  </w:style>
  <w:style w:type="paragraph" w:customStyle="1" w:styleId="Image">
    <w:name w:val="Image"/>
    <w:basedOn w:val="Normal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Event%20menu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31816-DF28-4002-8EF9-D327AB2E22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 (Simple design)</Template>
  <TotalTime>8</TotalTime>
  <Pages>8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Pro</dc:creator>
  <cp:keywords/>
  <dc:description/>
  <cp:lastModifiedBy>Andrew Burnett</cp:lastModifiedBy>
  <cp:revision>3</cp:revision>
  <cp:lastPrinted>2019-09-19T23:27:00Z</cp:lastPrinted>
  <dcterms:created xsi:type="dcterms:W3CDTF">2020-11-03T18:27:00Z</dcterms:created>
  <dcterms:modified xsi:type="dcterms:W3CDTF">2020-11-05T18:10:00Z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